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72E6F" w14:textId="77777777" w:rsidR="00C319AE" w:rsidRPr="00C319AE" w:rsidRDefault="00C319AE" w:rsidP="00C319A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C319AE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541D3AB5" w14:textId="50FAB9F8" w:rsidR="00C319AE" w:rsidRPr="00C319AE" w:rsidRDefault="00C319AE" w:rsidP="00C319AE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C319AE">
        <w:rPr>
          <w:rFonts w:asciiTheme="minorHAnsi" w:hAnsiTheme="minorHAnsi"/>
          <w:b/>
          <w:sz w:val="32"/>
          <w:szCs w:val="32"/>
        </w:rPr>
        <w:t xml:space="preserve">The </w:t>
      </w:r>
      <w:r w:rsidRPr="00C319AE">
        <w:rPr>
          <w:rFonts w:asciiTheme="minorHAnsi" w:hAnsiTheme="minorHAnsi"/>
          <w:b/>
          <w:sz w:val="32"/>
          <w:szCs w:val="32"/>
        </w:rPr>
        <w:t>Model</w:t>
      </w:r>
      <w:r w:rsidRPr="00C319AE">
        <w:rPr>
          <w:rFonts w:asciiTheme="minorHAnsi" w:hAnsiTheme="minorHAnsi"/>
          <w:b/>
          <w:sz w:val="32"/>
          <w:szCs w:val="32"/>
        </w:rPr>
        <w:t xml:space="preserve"> of Worship</w:t>
      </w:r>
    </w:p>
    <w:p w14:paraId="00620F32" w14:textId="3DBD4DB0" w:rsidR="00C319AE" w:rsidRPr="00C319AE" w:rsidRDefault="00C319AE" w:rsidP="00C319AE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C319AE">
        <w:rPr>
          <w:rFonts w:asciiTheme="minorHAnsi" w:hAnsiTheme="minorHAnsi"/>
          <w:sz w:val="32"/>
          <w:szCs w:val="32"/>
        </w:rPr>
        <w:t>Selected Passages</w:t>
      </w:r>
    </w:p>
    <w:p w14:paraId="0C190291" w14:textId="77777777" w:rsidR="00806C15" w:rsidRPr="00C319AE" w:rsidRDefault="00806C15" w:rsidP="00C319AE">
      <w:pPr>
        <w:pStyle w:val="Header"/>
        <w:tabs>
          <w:tab w:val="clear" w:pos="4320"/>
          <w:tab w:val="clear" w:pos="8640"/>
        </w:tabs>
        <w:ind w:left="0" w:firstLine="0"/>
        <w:rPr>
          <w:rFonts w:asciiTheme="minorHAnsi" w:hAnsiTheme="minorHAnsi"/>
          <w:sz w:val="32"/>
          <w:szCs w:val="32"/>
        </w:rPr>
      </w:pPr>
    </w:p>
    <w:p w14:paraId="4A327417" w14:textId="2D192608" w:rsidR="00806C15" w:rsidRPr="00991448" w:rsidRDefault="00991448" w:rsidP="00AB1459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bookmarkStart w:id="0" w:name="_GoBack"/>
      <w:r w:rsidRPr="00991448">
        <w:rPr>
          <w:rFonts w:asciiTheme="minorHAnsi" w:hAnsiTheme="minorHAnsi"/>
          <w:sz w:val="32"/>
          <w:szCs w:val="32"/>
        </w:rPr>
        <w:t xml:space="preserve">Reasons for </w:t>
      </w:r>
      <w:r w:rsidR="000A4248">
        <w:rPr>
          <w:rFonts w:asciiTheme="minorHAnsi" w:hAnsiTheme="minorHAnsi"/>
          <w:sz w:val="32"/>
          <w:szCs w:val="32"/>
        </w:rPr>
        <w:t>___________________</w:t>
      </w:r>
      <w:r w:rsidR="000A4248">
        <w:rPr>
          <w:rFonts w:asciiTheme="minorHAnsi" w:hAnsiTheme="minorHAnsi"/>
          <w:b/>
          <w:sz w:val="32"/>
          <w:szCs w:val="32"/>
        </w:rPr>
        <w:t xml:space="preserve"> </w:t>
      </w:r>
      <w:r w:rsidRPr="00991448">
        <w:rPr>
          <w:rFonts w:asciiTheme="minorHAnsi" w:hAnsiTheme="minorHAnsi"/>
          <w:sz w:val="32"/>
          <w:szCs w:val="32"/>
        </w:rPr>
        <w:t>in Jesus Model of Worship</w:t>
      </w:r>
    </w:p>
    <w:p w14:paraId="4B980219" w14:textId="58B6249C" w:rsidR="00991448" w:rsidRPr="00991448" w:rsidRDefault="0024149B" w:rsidP="00AB1459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hope of </w:t>
      </w:r>
      <w:r w:rsidR="000A4248">
        <w:rPr>
          <w:rFonts w:asciiTheme="minorHAnsi" w:hAnsiTheme="minorHAnsi"/>
          <w:sz w:val="32"/>
          <w:szCs w:val="32"/>
        </w:rPr>
        <w:t>___________________</w:t>
      </w:r>
      <w:r w:rsidR="000A4248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– 2 Cor 3:16</w:t>
      </w:r>
    </w:p>
    <w:p w14:paraId="21955E3D" w14:textId="5513F6E5" w:rsidR="00991448" w:rsidRPr="00991448" w:rsidRDefault="0024149B" w:rsidP="00AB1459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hope of </w:t>
      </w:r>
      <w:r w:rsidR="000A4248">
        <w:rPr>
          <w:rFonts w:asciiTheme="minorHAnsi" w:hAnsiTheme="minorHAnsi"/>
          <w:sz w:val="32"/>
          <w:szCs w:val="32"/>
        </w:rPr>
        <w:t>___________________</w:t>
      </w:r>
      <w:r w:rsidR="000A4248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– 2 Cor 3:18</w:t>
      </w:r>
    </w:p>
    <w:p w14:paraId="7A4D05E0" w14:textId="131598F4" w:rsidR="00991448" w:rsidRPr="00991448" w:rsidRDefault="0024149B" w:rsidP="00AB1459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hope of </w:t>
      </w:r>
      <w:r w:rsidR="000A4248">
        <w:rPr>
          <w:rFonts w:asciiTheme="minorHAnsi" w:hAnsiTheme="minorHAnsi"/>
          <w:sz w:val="32"/>
          <w:szCs w:val="32"/>
        </w:rPr>
        <w:t>___________________</w:t>
      </w:r>
      <w:r w:rsidR="000A4248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– 2 Cor 3:18</w:t>
      </w:r>
    </w:p>
    <w:p w14:paraId="16932C84" w14:textId="24B0B4BD" w:rsidR="00991448" w:rsidRPr="00991448" w:rsidRDefault="0024149B" w:rsidP="00AB1459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hope of </w:t>
      </w:r>
      <w:r w:rsidR="000A4248">
        <w:rPr>
          <w:rFonts w:asciiTheme="minorHAnsi" w:hAnsiTheme="minorHAnsi"/>
          <w:sz w:val="32"/>
          <w:szCs w:val="32"/>
        </w:rPr>
        <w:t>___________________</w:t>
      </w:r>
      <w:r w:rsidR="000A4248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– 2 Cor 3:18</w:t>
      </w:r>
    </w:p>
    <w:p w14:paraId="107DD157" w14:textId="0D284922" w:rsidR="00991448" w:rsidRPr="00991448" w:rsidRDefault="000A105D" w:rsidP="00AB1459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>Ou</w:t>
      </w:r>
      <w:r w:rsidR="0024149B">
        <w:rPr>
          <w:rFonts w:asciiTheme="minorHAnsi" w:hAnsiTheme="minorHAnsi"/>
          <w:sz w:val="32"/>
          <w:szCs w:val="32"/>
        </w:rPr>
        <w:t xml:space="preserve">r Lord Worshipped in His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 w:rsidR="0024149B">
        <w:rPr>
          <w:rFonts w:asciiTheme="minorHAnsi" w:hAnsiTheme="minorHAnsi"/>
          <w:sz w:val="32"/>
          <w:szCs w:val="32"/>
        </w:rPr>
        <w:t>– Matthew 14:22-23</w:t>
      </w:r>
    </w:p>
    <w:p w14:paraId="31F4B622" w14:textId="1F6B19C2" w:rsidR="00991448" w:rsidRPr="00991448" w:rsidRDefault="000A105D" w:rsidP="00AB1459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 xml:space="preserve">The characteristics of His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Pr="00991448">
        <w:rPr>
          <w:rFonts w:asciiTheme="minorHAnsi" w:hAnsiTheme="minorHAnsi"/>
          <w:sz w:val="32"/>
          <w:szCs w:val="32"/>
        </w:rPr>
        <w:t>.</w:t>
      </w:r>
    </w:p>
    <w:p w14:paraId="2832B0B9" w14:textId="1191C405" w:rsidR="00991448" w:rsidRPr="00991448" w:rsidRDefault="00991448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>A</w:t>
      </w:r>
      <w:r w:rsidR="000A105D" w:rsidRPr="00991448">
        <w:rPr>
          <w:rFonts w:asciiTheme="minorHAnsi" w:hAnsiTheme="minorHAnsi"/>
          <w:sz w:val="32"/>
          <w:szCs w:val="32"/>
        </w:rPr>
        <w:t xml:space="preserve">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0A105D" w:rsidRPr="00991448">
        <w:rPr>
          <w:rFonts w:asciiTheme="minorHAnsi" w:hAnsiTheme="minorHAnsi"/>
          <w:sz w:val="32"/>
          <w:szCs w:val="32"/>
        </w:rPr>
        <w:t>.</w:t>
      </w:r>
    </w:p>
    <w:p w14:paraId="42ABA1AE" w14:textId="15CE9BEB" w:rsidR="00991448" w:rsidRPr="00991448" w:rsidRDefault="0024149B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He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prayed – Luke 5:16</w:t>
      </w:r>
    </w:p>
    <w:p w14:paraId="56ADB0A5" w14:textId="6559C71B" w:rsidR="00991448" w:rsidRPr="00991448" w:rsidRDefault="0024149B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He prayed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in the morning – Mark 1:35</w:t>
      </w:r>
    </w:p>
    <w:p w14:paraId="1D7AB18A" w14:textId="489D8BBB" w:rsidR="00991448" w:rsidRPr="00991448" w:rsidRDefault="0024149B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He sometimes prayed all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– Luke 6:12</w:t>
      </w:r>
    </w:p>
    <w:p w14:paraId="746822C3" w14:textId="155FC1B9" w:rsidR="00991448" w:rsidRPr="00991448" w:rsidRDefault="000A105D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 xml:space="preserve">He often </w:t>
      </w:r>
      <w:r w:rsidR="0024149B">
        <w:rPr>
          <w:rFonts w:asciiTheme="minorHAnsi" w:hAnsiTheme="minorHAnsi"/>
          <w:sz w:val="32"/>
          <w:szCs w:val="32"/>
        </w:rPr>
        <w:t xml:space="preserve">prayed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 w:rsidR="0024149B">
        <w:rPr>
          <w:rFonts w:asciiTheme="minorHAnsi" w:hAnsiTheme="minorHAnsi"/>
          <w:sz w:val="32"/>
          <w:szCs w:val="32"/>
        </w:rPr>
        <w:t>– Matthew 14:23</w:t>
      </w:r>
    </w:p>
    <w:p w14:paraId="2A43469D" w14:textId="48E3CF7F" w:rsidR="00991448" w:rsidRPr="00991448" w:rsidRDefault="00991448" w:rsidP="00AB1459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>T</w:t>
      </w:r>
      <w:r w:rsidR="000A105D" w:rsidRPr="00991448">
        <w:rPr>
          <w:rFonts w:asciiTheme="minorHAnsi" w:hAnsiTheme="minorHAnsi"/>
          <w:sz w:val="32"/>
          <w:szCs w:val="32"/>
        </w:rPr>
        <w:t xml:space="preserve">he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 w:rsidR="000A105D" w:rsidRPr="00991448">
        <w:rPr>
          <w:rFonts w:asciiTheme="minorHAnsi" w:hAnsiTheme="minorHAnsi"/>
          <w:sz w:val="32"/>
          <w:szCs w:val="32"/>
        </w:rPr>
        <w:t>of His prayer.</w:t>
      </w:r>
    </w:p>
    <w:p w14:paraId="199A3666" w14:textId="61164391" w:rsidR="00991448" w:rsidRPr="00991448" w:rsidRDefault="00991448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lastRenderedPageBreak/>
        <w:t>B</w:t>
      </w:r>
      <w:r w:rsidR="0024149B">
        <w:rPr>
          <w:rFonts w:asciiTheme="minorHAnsi" w:hAnsiTheme="minorHAnsi"/>
          <w:sz w:val="32"/>
          <w:szCs w:val="32"/>
        </w:rPr>
        <w:t xml:space="preserve">efore making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 w:rsidR="0024149B">
        <w:rPr>
          <w:rFonts w:asciiTheme="minorHAnsi" w:hAnsiTheme="minorHAnsi"/>
          <w:sz w:val="32"/>
          <w:szCs w:val="32"/>
        </w:rPr>
        <w:t>decisions – Mark 1:35-38</w:t>
      </w:r>
    </w:p>
    <w:p w14:paraId="661CCEF0" w14:textId="055BE51B" w:rsidR="00991448" w:rsidRPr="00991448" w:rsidRDefault="00991448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>I</w:t>
      </w:r>
      <w:r w:rsidR="000A105D" w:rsidRPr="00991448">
        <w:rPr>
          <w:rFonts w:asciiTheme="minorHAnsi" w:hAnsiTheme="minorHAnsi"/>
          <w:sz w:val="32"/>
          <w:szCs w:val="32"/>
        </w:rPr>
        <w:t>n</w:t>
      </w:r>
      <w:r w:rsidR="0024149B">
        <w:rPr>
          <w:rFonts w:asciiTheme="minorHAnsi" w:hAnsiTheme="minorHAnsi"/>
          <w:sz w:val="32"/>
          <w:szCs w:val="32"/>
        </w:rPr>
        <w:t xml:space="preserve"> the face of growing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 w:rsidR="0024149B">
        <w:rPr>
          <w:rFonts w:asciiTheme="minorHAnsi" w:hAnsiTheme="minorHAnsi"/>
          <w:sz w:val="32"/>
          <w:szCs w:val="32"/>
        </w:rPr>
        <w:t>– Luke 5:15-16</w:t>
      </w:r>
    </w:p>
    <w:p w14:paraId="21A2EA7D" w14:textId="52E4A788" w:rsidR="00991448" w:rsidRPr="00991448" w:rsidRDefault="00991448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>I</w:t>
      </w:r>
      <w:r w:rsidR="0024149B">
        <w:rPr>
          <w:rFonts w:asciiTheme="minorHAnsi" w:hAnsiTheme="minorHAnsi"/>
          <w:sz w:val="32"/>
          <w:szCs w:val="32"/>
        </w:rPr>
        <w:t xml:space="preserve">n the face of growing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 w:rsidR="0024149B">
        <w:rPr>
          <w:rFonts w:asciiTheme="minorHAnsi" w:hAnsiTheme="minorHAnsi"/>
          <w:sz w:val="32"/>
          <w:szCs w:val="32"/>
        </w:rPr>
        <w:t>– Luke 6:11-12</w:t>
      </w:r>
    </w:p>
    <w:p w14:paraId="58E41C27" w14:textId="05060899" w:rsidR="0024149B" w:rsidRDefault="00991448" w:rsidP="00AB1459">
      <w:pPr>
        <w:pStyle w:val="ListParagraph"/>
        <w:numPr>
          <w:ilvl w:val="2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991448">
        <w:rPr>
          <w:rFonts w:asciiTheme="minorHAnsi" w:hAnsiTheme="minorHAnsi"/>
          <w:sz w:val="32"/>
          <w:szCs w:val="32"/>
        </w:rPr>
        <w:t>B</w:t>
      </w:r>
      <w:r w:rsidR="000A105D" w:rsidRPr="00991448">
        <w:rPr>
          <w:rFonts w:asciiTheme="minorHAnsi" w:hAnsiTheme="minorHAnsi"/>
          <w:sz w:val="32"/>
          <w:szCs w:val="32"/>
        </w:rPr>
        <w:t xml:space="preserve">efore crucial </w:t>
      </w:r>
      <w:r w:rsidR="0090322E">
        <w:rPr>
          <w:rFonts w:asciiTheme="minorHAnsi" w:hAnsiTheme="minorHAnsi"/>
          <w:sz w:val="32"/>
          <w:szCs w:val="32"/>
        </w:rPr>
        <w:t>___________________</w:t>
      </w:r>
      <w:r w:rsidR="0090322E">
        <w:rPr>
          <w:rFonts w:asciiTheme="minorHAnsi" w:hAnsiTheme="minorHAnsi"/>
          <w:b/>
          <w:sz w:val="32"/>
          <w:szCs w:val="32"/>
        </w:rPr>
        <w:t xml:space="preserve"> </w:t>
      </w:r>
      <w:r w:rsidR="000A105D" w:rsidRPr="00991448">
        <w:rPr>
          <w:rFonts w:asciiTheme="minorHAnsi" w:hAnsiTheme="minorHAnsi"/>
          <w:sz w:val="32"/>
          <w:szCs w:val="32"/>
        </w:rPr>
        <w:t>opportunities</w:t>
      </w:r>
      <w:r w:rsidR="0024149B">
        <w:rPr>
          <w:rFonts w:asciiTheme="minorHAnsi" w:hAnsiTheme="minorHAnsi"/>
          <w:sz w:val="32"/>
          <w:szCs w:val="32"/>
        </w:rPr>
        <w:t xml:space="preserve"> – Luke 9:18</w:t>
      </w:r>
    </w:p>
    <w:p w14:paraId="781FB665" w14:textId="4624DF2A" w:rsidR="0024149B" w:rsidRPr="0024149B" w:rsidRDefault="000A105D" w:rsidP="00AB1459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24149B">
        <w:rPr>
          <w:rFonts w:asciiTheme="minorHAnsi" w:hAnsiTheme="minorHAnsi"/>
          <w:sz w:val="32"/>
          <w:szCs w:val="32"/>
        </w:rPr>
        <w:t xml:space="preserve">Our Lord Worshipped in His </w:t>
      </w:r>
      <w:r w:rsidR="00F054FD">
        <w:rPr>
          <w:rFonts w:asciiTheme="minorHAnsi" w:hAnsiTheme="minorHAnsi"/>
          <w:sz w:val="32"/>
          <w:szCs w:val="32"/>
        </w:rPr>
        <w:t>___________________</w:t>
      </w:r>
      <w:r w:rsidR="00F054FD">
        <w:rPr>
          <w:rFonts w:asciiTheme="minorHAnsi" w:hAnsiTheme="minorHAnsi"/>
          <w:b/>
          <w:sz w:val="32"/>
          <w:szCs w:val="32"/>
        </w:rPr>
        <w:t xml:space="preserve"> </w:t>
      </w:r>
      <w:r w:rsidR="0024149B">
        <w:rPr>
          <w:rFonts w:asciiTheme="minorHAnsi" w:hAnsiTheme="minorHAnsi"/>
          <w:sz w:val="32"/>
          <w:szCs w:val="32"/>
        </w:rPr>
        <w:t>– John 17:4</w:t>
      </w:r>
    </w:p>
    <w:p w14:paraId="3345A6A4" w14:textId="25C24942" w:rsidR="00806C15" w:rsidRPr="0024149B" w:rsidRDefault="000A105D" w:rsidP="00AB1459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32"/>
          <w:szCs w:val="32"/>
        </w:rPr>
      </w:pPr>
      <w:r w:rsidRPr="0024149B">
        <w:rPr>
          <w:rFonts w:asciiTheme="minorHAnsi" w:hAnsiTheme="minorHAnsi"/>
          <w:sz w:val="32"/>
          <w:szCs w:val="32"/>
        </w:rPr>
        <w:t xml:space="preserve">Our Lord Worshipped in His </w:t>
      </w:r>
      <w:r w:rsidR="00F054FD">
        <w:rPr>
          <w:rFonts w:asciiTheme="minorHAnsi" w:hAnsiTheme="minorHAnsi"/>
          <w:sz w:val="32"/>
          <w:szCs w:val="32"/>
        </w:rPr>
        <w:t>___________________</w:t>
      </w:r>
      <w:r w:rsidR="0024149B">
        <w:rPr>
          <w:rFonts w:asciiTheme="minorHAnsi" w:hAnsiTheme="minorHAnsi"/>
          <w:b/>
          <w:sz w:val="32"/>
          <w:szCs w:val="32"/>
        </w:rPr>
        <w:t xml:space="preserve"> – </w:t>
      </w:r>
      <w:r w:rsidR="0024149B" w:rsidRPr="0024149B">
        <w:rPr>
          <w:rFonts w:asciiTheme="minorHAnsi" w:hAnsiTheme="minorHAnsi"/>
          <w:sz w:val="32"/>
          <w:szCs w:val="32"/>
        </w:rPr>
        <w:t>Matthew 26:36-39</w:t>
      </w:r>
    </w:p>
    <w:bookmarkEnd w:id="0"/>
    <w:p w14:paraId="7A39697C" w14:textId="77777777" w:rsidR="000A105D" w:rsidRPr="00C319AE" w:rsidRDefault="000A105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/>
          <w:sz w:val="32"/>
          <w:szCs w:val="32"/>
        </w:rPr>
      </w:pPr>
    </w:p>
    <w:sectPr w:rsidR="000A105D" w:rsidRPr="00C319AE">
      <w:head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F51A" w14:textId="77777777" w:rsidR="00EE7F33" w:rsidRDefault="00EE7F33">
      <w:r>
        <w:separator/>
      </w:r>
    </w:p>
  </w:endnote>
  <w:endnote w:type="continuationSeparator" w:id="0">
    <w:p w14:paraId="75644E58" w14:textId="77777777" w:rsidR="00EE7F33" w:rsidRDefault="00E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6CB9" w14:textId="77777777" w:rsidR="00EE7F33" w:rsidRDefault="00EE7F33">
      <w:r>
        <w:separator/>
      </w:r>
    </w:p>
  </w:footnote>
  <w:footnote w:type="continuationSeparator" w:id="0">
    <w:p w14:paraId="0BD97097" w14:textId="77777777" w:rsidR="00EE7F33" w:rsidRDefault="00EE7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A144" w14:textId="77777777" w:rsidR="00806C15" w:rsidRDefault="000A105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4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8695B4" w14:textId="77777777" w:rsidR="00806C15" w:rsidRDefault="00806C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3E95"/>
    <w:multiLevelType w:val="hybridMultilevel"/>
    <w:tmpl w:val="16C03F3A"/>
    <w:lvl w:ilvl="0" w:tplc="FF24C3A4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C127258"/>
    <w:multiLevelType w:val="hybridMultilevel"/>
    <w:tmpl w:val="E2B25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806D8B"/>
    <w:multiLevelType w:val="hybridMultilevel"/>
    <w:tmpl w:val="2ED637B4"/>
    <w:lvl w:ilvl="0" w:tplc="023C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2F9F"/>
    <w:multiLevelType w:val="hybridMultilevel"/>
    <w:tmpl w:val="45F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1D"/>
    <w:rsid w:val="00004418"/>
    <w:rsid w:val="00081213"/>
    <w:rsid w:val="000A105D"/>
    <w:rsid w:val="000A4248"/>
    <w:rsid w:val="00136655"/>
    <w:rsid w:val="002233C8"/>
    <w:rsid w:val="0024149B"/>
    <w:rsid w:val="002E0A7F"/>
    <w:rsid w:val="00346584"/>
    <w:rsid w:val="00414899"/>
    <w:rsid w:val="004F7972"/>
    <w:rsid w:val="0055761B"/>
    <w:rsid w:val="00656AAC"/>
    <w:rsid w:val="006F4351"/>
    <w:rsid w:val="00727C19"/>
    <w:rsid w:val="007F1D31"/>
    <w:rsid w:val="00806C15"/>
    <w:rsid w:val="0087166F"/>
    <w:rsid w:val="008F22A7"/>
    <w:rsid w:val="0090322E"/>
    <w:rsid w:val="00991448"/>
    <w:rsid w:val="00A755A7"/>
    <w:rsid w:val="00AB1459"/>
    <w:rsid w:val="00B56155"/>
    <w:rsid w:val="00BA20D5"/>
    <w:rsid w:val="00C319AE"/>
    <w:rsid w:val="00C4241D"/>
    <w:rsid w:val="00C75EE9"/>
    <w:rsid w:val="00CE0DEB"/>
    <w:rsid w:val="00D52AE8"/>
    <w:rsid w:val="00DA2424"/>
    <w:rsid w:val="00EE7F33"/>
    <w:rsid w:val="00F054FD"/>
    <w:rsid w:val="00F56CE7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0E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character" w:customStyle="1" w:styleId="HeaderChar">
    <w:name w:val="Header Char"/>
    <w:basedOn w:val="DefaultParagraphFont"/>
    <w:link w:val="Header"/>
    <w:semiHidden/>
    <w:rsid w:val="00C319AE"/>
    <w:rPr>
      <w:rFonts w:ascii="Arial" w:hAnsi="Arial"/>
      <w:sz w:val="24"/>
    </w:rPr>
  </w:style>
  <w:style w:type="paragraph" w:customStyle="1" w:styleId="p1">
    <w:name w:val="p1"/>
    <w:basedOn w:val="Normal"/>
    <w:rsid w:val="00CE0DEB"/>
    <w:pPr>
      <w:overflowPunct/>
      <w:autoSpaceDE/>
      <w:autoSpaceDN/>
      <w:adjustRightInd/>
      <w:ind w:left="0" w:firstLine="18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CE0DEB"/>
    <w:pPr>
      <w:overflowPunct/>
      <w:autoSpaceDE/>
      <w:autoSpaceDN/>
      <w:adjustRightInd/>
      <w:ind w:left="0" w:firstLine="18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CE0DEB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CE0DEB"/>
    <w:rPr>
      <w:rFonts w:ascii="Times" w:hAnsi="Times" w:hint="default"/>
      <w:sz w:val="18"/>
      <w:szCs w:val="18"/>
    </w:rPr>
  </w:style>
  <w:style w:type="character" w:customStyle="1" w:styleId="s2">
    <w:name w:val="s2"/>
    <w:basedOn w:val="DefaultParagraphFont"/>
    <w:rsid w:val="00CE0DEB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CE0DEB"/>
  </w:style>
  <w:style w:type="paragraph" w:customStyle="1" w:styleId="p4">
    <w:name w:val="p4"/>
    <w:basedOn w:val="Normal"/>
    <w:rsid w:val="00414899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15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13</cp:revision>
  <cp:lastPrinted>2003-06-26T14:39:00Z</cp:lastPrinted>
  <dcterms:created xsi:type="dcterms:W3CDTF">2017-03-15T19:49:00Z</dcterms:created>
  <dcterms:modified xsi:type="dcterms:W3CDTF">2017-03-15T20:11:00Z</dcterms:modified>
</cp:coreProperties>
</file>