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6F7AF" w14:textId="77777777" w:rsidR="00FC667E" w:rsidRPr="00FC667E" w:rsidRDefault="00FC667E" w:rsidP="00FC667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FC667E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0468CD5E" w14:textId="37BF15A2" w:rsidR="00FC667E" w:rsidRPr="00FC667E" w:rsidRDefault="00FC667E" w:rsidP="00FC667E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FC667E">
        <w:rPr>
          <w:rFonts w:asciiTheme="minorHAnsi" w:hAnsiTheme="minorHAnsi"/>
          <w:b/>
          <w:sz w:val="32"/>
          <w:szCs w:val="32"/>
        </w:rPr>
        <w:t xml:space="preserve">The </w:t>
      </w:r>
      <w:r w:rsidRPr="00FC667E">
        <w:rPr>
          <w:rFonts w:asciiTheme="minorHAnsi" w:hAnsiTheme="minorHAnsi"/>
          <w:b/>
          <w:sz w:val="32"/>
          <w:szCs w:val="32"/>
        </w:rPr>
        <w:t>Heart</w:t>
      </w:r>
      <w:r w:rsidRPr="00FC667E">
        <w:rPr>
          <w:rFonts w:asciiTheme="minorHAnsi" w:hAnsiTheme="minorHAnsi"/>
          <w:b/>
          <w:sz w:val="32"/>
          <w:szCs w:val="32"/>
        </w:rPr>
        <w:t xml:space="preserve"> of Worship</w:t>
      </w:r>
    </w:p>
    <w:p w14:paraId="6B15867C" w14:textId="507CE6D6" w:rsidR="008C5D17" w:rsidRDefault="00FC667E" w:rsidP="00112A49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FC667E">
        <w:rPr>
          <w:rFonts w:asciiTheme="minorHAnsi" w:hAnsiTheme="minorHAnsi"/>
          <w:b/>
          <w:sz w:val="32"/>
          <w:szCs w:val="32"/>
        </w:rPr>
        <w:t>Ephesians 5:18-21</w:t>
      </w:r>
    </w:p>
    <w:p w14:paraId="62B08232" w14:textId="77777777" w:rsidR="00112A49" w:rsidRPr="00112A49" w:rsidRDefault="00112A49" w:rsidP="00112A49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14:paraId="33D52D4C" w14:textId="0FD74F5B" w:rsidR="008C5D17" w:rsidRPr="00FC667E" w:rsidRDefault="00E628DB" w:rsidP="00E628DB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True or False ---</w:t>
      </w:r>
      <w:r w:rsidR="00406D0A" w:rsidRPr="00FC667E">
        <w:rPr>
          <w:rFonts w:asciiTheme="minorHAnsi" w:hAnsiTheme="minorHAnsi"/>
          <w:sz w:val="32"/>
          <w:szCs w:val="32"/>
        </w:rPr>
        <w:t xml:space="preserve"> Disagreements about music are a relatively new phenomena in churches.</w:t>
      </w:r>
    </w:p>
    <w:p w14:paraId="75E3EC1F" w14:textId="77777777" w:rsidR="00FC667E" w:rsidRDefault="00FC667E" w:rsidP="00FC667E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3633DED5" w14:textId="60C30F8E" w:rsidR="008C5D17" w:rsidRPr="00E628DB" w:rsidRDefault="00E628DB" w:rsidP="00E628DB">
      <w:pPr>
        <w:spacing w:line="276" w:lineRule="auto"/>
        <w:rPr>
          <w:rFonts w:asciiTheme="minorHAnsi" w:hAnsiTheme="minorHAnsi"/>
          <w:sz w:val="32"/>
          <w:szCs w:val="32"/>
        </w:rPr>
      </w:pPr>
      <w:r w:rsidRPr="00E628DB">
        <w:rPr>
          <w:rFonts w:asciiTheme="minorHAnsi" w:hAnsiTheme="minorHAnsi"/>
          <w:sz w:val="32"/>
          <w:szCs w:val="32"/>
        </w:rPr>
        <w:t xml:space="preserve">Big Idea:  </w:t>
      </w:r>
      <w:r w:rsidR="00406D0A" w:rsidRPr="00E628DB">
        <w:rPr>
          <w:rFonts w:asciiTheme="minorHAnsi" w:hAnsiTheme="minorHAnsi"/>
          <w:sz w:val="32"/>
          <w:szCs w:val="32"/>
        </w:rPr>
        <w:t xml:space="preserve">Music is a window to the </w:t>
      </w:r>
      <w:r w:rsidR="00A2566C">
        <w:rPr>
          <w:rFonts w:asciiTheme="minorHAnsi" w:hAnsiTheme="minorHAnsi"/>
          <w:sz w:val="32"/>
          <w:szCs w:val="32"/>
        </w:rPr>
        <w:t>___________________</w:t>
      </w:r>
      <w:r w:rsidR="00406D0A" w:rsidRPr="00E628DB">
        <w:rPr>
          <w:rFonts w:asciiTheme="minorHAnsi" w:hAnsiTheme="minorHAnsi"/>
          <w:sz w:val="32"/>
          <w:szCs w:val="32"/>
        </w:rPr>
        <w:t xml:space="preserve"> heart.</w:t>
      </w:r>
    </w:p>
    <w:p w14:paraId="20376F43" w14:textId="77777777" w:rsidR="00765A21" w:rsidRDefault="00765A21" w:rsidP="00FC667E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3320584E" w14:textId="6E071181" w:rsidR="008C5D17" w:rsidRPr="00681269" w:rsidRDefault="00406D0A" w:rsidP="00FC667E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681269">
        <w:rPr>
          <w:rFonts w:asciiTheme="minorHAnsi" w:hAnsiTheme="minorHAnsi"/>
          <w:sz w:val="32"/>
          <w:szCs w:val="32"/>
        </w:rPr>
        <w:t>Two principles to help God’s people sing and worship well.</w:t>
      </w:r>
    </w:p>
    <w:p w14:paraId="7AE8640D" w14:textId="77777777" w:rsidR="008C5D17" w:rsidRPr="00765A21" w:rsidRDefault="008C5D17" w:rsidP="00FC667E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0533E02" w14:textId="54E1B078" w:rsidR="008C5D17" w:rsidRPr="00765A21" w:rsidRDefault="00406D0A" w:rsidP="00FC667E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t xml:space="preserve">I.  Christian Music is an </w:t>
      </w:r>
      <w:r w:rsidR="00112A49">
        <w:rPr>
          <w:rFonts w:asciiTheme="minorHAnsi" w:hAnsiTheme="minorHAnsi"/>
          <w:sz w:val="32"/>
          <w:szCs w:val="32"/>
        </w:rPr>
        <w:t>___________________</w:t>
      </w:r>
      <w:r w:rsidR="00112A49" w:rsidRPr="00E628DB">
        <w:rPr>
          <w:rFonts w:asciiTheme="minorHAnsi" w:hAnsiTheme="minorHAnsi"/>
          <w:sz w:val="32"/>
          <w:szCs w:val="32"/>
        </w:rPr>
        <w:t xml:space="preserve"> </w:t>
      </w:r>
      <w:r w:rsidRPr="00765A21">
        <w:rPr>
          <w:rFonts w:asciiTheme="minorHAnsi" w:hAnsiTheme="minorHAnsi"/>
          <w:sz w:val="32"/>
          <w:szCs w:val="32"/>
        </w:rPr>
        <w:t xml:space="preserve">of </w:t>
      </w:r>
      <w:r w:rsidR="00765A21" w:rsidRPr="00765A21">
        <w:rPr>
          <w:rFonts w:asciiTheme="minorHAnsi" w:hAnsiTheme="minorHAnsi"/>
          <w:sz w:val="32"/>
          <w:szCs w:val="32"/>
        </w:rPr>
        <w:t>the Fullness of the Holy Spirit – Eph 5:18</w:t>
      </w:r>
    </w:p>
    <w:p w14:paraId="1BABFCF8" w14:textId="5D1566AA" w:rsidR="008C5D17" w:rsidRPr="00765A21" w:rsidRDefault="008C5D17" w:rsidP="00765A21">
      <w:pPr>
        <w:pStyle w:val="Header"/>
        <w:tabs>
          <w:tab w:val="clear" w:pos="4320"/>
          <w:tab w:val="clear" w:pos="8640"/>
        </w:tabs>
        <w:spacing w:line="276" w:lineRule="auto"/>
        <w:ind w:left="720"/>
        <w:rPr>
          <w:rFonts w:asciiTheme="minorHAnsi" w:hAnsiTheme="minorHAnsi"/>
          <w:sz w:val="32"/>
          <w:szCs w:val="32"/>
        </w:rPr>
      </w:pPr>
    </w:p>
    <w:p w14:paraId="15753888" w14:textId="20FA57FE" w:rsidR="00765A21" w:rsidRPr="00765A21" w:rsidRDefault="00406D0A" w:rsidP="00765A2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t>One of the blessings of Christ’s work on the cross is that all NT believers a</w:t>
      </w:r>
      <w:r w:rsidR="00765A21" w:rsidRPr="00765A21">
        <w:rPr>
          <w:rFonts w:asciiTheme="minorHAnsi" w:hAnsiTheme="minorHAnsi"/>
          <w:sz w:val="32"/>
          <w:szCs w:val="32"/>
        </w:rPr>
        <w:t xml:space="preserve">re </w:t>
      </w:r>
      <w:r w:rsidR="00112A49">
        <w:rPr>
          <w:rFonts w:asciiTheme="minorHAnsi" w:hAnsiTheme="minorHAnsi"/>
          <w:sz w:val="32"/>
          <w:szCs w:val="32"/>
        </w:rPr>
        <w:t>___________________</w:t>
      </w:r>
      <w:r w:rsidR="00112A49" w:rsidRPr="00E628DB">
        <w:rPr>
          <w:rFonts w:asciiTheme="minorHAnsi" w:hAnsiTheme="minorHAnsi"/>
          <w:sz w:val="32"/>
          <w:szCs w:val="32"/>
        </w:rPr>
        <w:t xml:space="preserve"> </w:t>
      </w:r>
      <w:r w:rsidR="00765A21" w:rsidRPr="00765A21">
        <w:rPr>
          <w:rFonts w:asciiTheme="minorHAnsi" w:hAnsiTheme="minorHAnsi"/>
          <w:sz w:val="32"/>
          <w:szCs w:val="32"/>
        </w:rPr>
        <w:t>by the Spirit of God</w:t>
      </w:r>
    </w:p>
    <w:p w14:paraId="2304926D" w14:textId="77777777" w:rsidR="00765A21" w:rsidRPr="00765A21" w:rsidRDefault="00406D0A" w:rsidP="00765A2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t xml:space="preserve">John 14:16-17 </w:t>
      </w:r>
    </w:p>
    <w:p w14:paraId="3BE9FDBA" w14:textId="77777777" w:rsidR="00765A21" w:rsidRPr="00765A21" w:rsidRDefault="00406D0A" w:rsidP="00765A2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t xml:space="preserve">Romans 8:9 </w:t>
      </w:r>
    </w:p>
    <w:p w14:paraId="76DD7166" w14:textId="1AB7AC27" w:rsidR="008C5D17" w:rsidRPr="00765A21" w:rsidRDefault="00406D0A" w:rsidP="00765A2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t xml:space="preserve">1 Corinthians 12:13 </w:t>
      </w:r>
    </w:p>
    <w:p w14:paraId="28545463" w14:textId="77777777" w:rsidR="008C5D17" w:rsidRPr="00765A21" w:rsidRDefault="008C5D17" w:rsidP="00FC667E">
      <w:pPr>
        <w:spacing w:line="276" w:lineRule="auto"/>
        <w:rPr>
          <w:rFonts w:asciiTheme="minorHAnsi" w:hAnsiTheme="minorHAnsi"/>
          <w:sz w:val="32"/>
          <w:szCs w:val="32"/>
        </w:rPr>
      </w:pPr>
    </w:p>
    <w:p w14:paraId="076E9A76" w14:textId="28D69513" w:rsidR="00681269" w:rsidRPr="00681269" w:rsidRDefault="00406D0A" w:rsidP="0068126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681269">
        <w:rPr>
          <w:rFonts w:asciiTheme="minorHAnsi" w:hAnsiTheme="minorHAnsi"/>
          <w:sz w:val="32"/>
          <w:szCs w:val="32"/>
        </w:rPr>
        <w:t xml:space="preserve">Believers should seek to be </w:t>
      </w:r>
      <w:r w:rsidR="00112A49">
        <w:rPr>
          <w:rFonts w:asciiTheme="minorHAnsi" w:hAnsiTheme="minorHAnsi"/>
          <w:sz w:val="32"/>
          <w:szCs w:val="32"/>
        </w:rPr>
        <w:t>___________________</w:t>
      </w:r>
      <w:r w:rsidR="00112A49" w:rsidRPr="00E628DB">
        <w:rPr>
          <w:rFonts w:asciiTheme="minorHAnsi" w:hAnsiTheme="minorHAnsi"/>
          <w:sz w:val="32"/>
          <w:szCs w:val="32"/>
        </w:rPr>
        <w:t xml:space="preserve"> </w:t>
      </w:r>
      <w:r w:rsidRPr="00681269">
        <w:rPr>
          <w:rFonts w:asciiTheme="minorHAnsi" w:hAnsiTheme="minorHAnsi"/>
          <w:sz w:val="32"/>
          <w:szCs w:val="32"/>
        </w:rPr>
        <w:t>with the Holy Spirit.</w:t>
      </w:r>
    </w:p>
    <w:p w14:paraId="0629D081" w14:textId="39284BF4" w:rsidR="00765A21" w:rsidRPr="00681269" w:rsidRDefault="00406D0A" w:rsidP="00681269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681269">
        <w:rPr>
          <w:rFonts w:asciiTheme="minorHAnsi" w:hAnsiTheme="minorHAnsi"/>
          <w:sz w:val="32"/>
          <w:szCs w:val="32"/>
        </w:rPr>
        <w:t xml:space="preserve">Colossians 3:16 </w:t>
      </w:r>
    </w:p>
    <w:p w14:paraId="35A22615" w14:textId="77777777" w:rsidR="00765A21" w:rsidRPr="00765A21" w:rsidRDefault="00765A21" w:rsidP="00FC667E">
      <w:pPr>
        <w:spacing w:line="276" w:lineRule="auto"/>
        <w:ind w:left="720"/>
        <w:rPr>
          <w:rFonts w:asciiTheme="minorHAnsi" w:hAnsiTheme="minorHAnsi"/>
          <w:sz w:val="32"/>
          <w:szCs w:val="32"/>
        </w:rPr>
      </w:pPr>
    </w:p>
    <w:p w14:paraId="495865EC" w14:textId="68BCD49C" w:rsidR="008C5D17" w:rsidRPr="00765A21" w:rsidRDefault="00406D0A" w:rsidP="00FC667E">
      <w:pPr>
        <w:spacing w:line="276" w:lineRule="auto"/>
        <w:ind w:left="720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t xml:space="preserve">C.  It is only by God’s </w:t>
      </w:r>
      <w:r w:rsidR="00112A49">
        <w:rPr>
          <w:rFonts w:asciiTheme="minorHAnsi" w:hAnsiTheme="minorHAnsi"/>
          <w:sz w:val="32"/>
          <w:szCs w:val="32"/>
        </w:rPr>
        <w:t>___________________</w:t>
      </w:r>
      <w:r w:rsidR="00112A49" w:rsidRPr="00E628DB">
        <w:rPr>
          <w:rFonts w:asciiTheme="minorHAnsi" w:hAnsiTheme="minorHAnsi"/>
          <w:sz w:val="32"/>
          <w:szCs w:val="32"/>
        </w:rPr>
        <w:t xml:space="preserve"> </w:t>
      </w:r>
      <w:r w:rsidRPr="00765A21">
        <w:rPr>
          <w:rFonts w:asciiTheme="minorHAnsi" w:hAnsiTheme="minorHAnsi"/>
          <w:sz w:val="32"/>
          <w:szCs w:val="32"/>
        </w:rPr>
        <w:t>that we can sing and worship “in spirit”.</w:t>
      </w:r>
    </w:p>
    <w:p w14:paraId="40111034" w14:textId="77777777" w:rsidR="008C5D17" w:rsidRPr="00765A21" w:rsidRDefault="008C5D17" w:rsidP="00765A21">
      <w:pPr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</w:p>
    <w:p w14:paraId="69A76840" w14:textId="2E603791" w:rsidR="008C5D17" w:rsidRPr="00765A21" w:rsidRDefault="00406D0A" w:rsidP="00FC667E">
      <w:pPr>
        <w:spacing w:line="276" w:lineRule="auto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t>II.  The Music of Spirit-Filled Pe</w:t>
      </w:r>
      <w:r w:rsidR="00765A21" w:rsidRPr="00765A21">
        <w:rPr>
          <w:rFonts w:asciiTheme="minorHAnsi" w:hAnsiTheme="minorHAnsi"/>
          <w:sz w:val="32"/>
          <w:szCs w:val="32"/>
        </w:rPr>
        <w:t xml:space="preserve">ople Has Unique </w:t>
      </w:r>
      <w:r w:rsidR="00112A49">
        <w:rPr>
          <w:rFonts w:asciiTheme="minorHAnsi" w:hAnsiTheme="minorHAnsi"/>
          <w:sz w:val="32"/>
          <w:szCs w:val="32"/>
        </w:rPr>
        <w:t>___________________</w:t>
      </w:r>
      <w:r w:rsidR="00112A49" w:rsidRPr="00E628DB">
        <w:rPr>
          <w:rFonts w:asciiTheme="minorHAnsi" w:hAnsiTheme="minorHAnsi"/>
          <w:sz w:val="32"/>
          <w:szCs w:val="32"/>
        </w:rPr>
        <w:t xml:space="preserve"> </w:t>
      </w:r>
      <w:r w:rsidR="00765A21" w:rsidRPr="00765A21">
        <w:rPr>
          <w:rFonts w:asciiTheme="minorHAnsi" w:hAnsiTheme="minorHAnsi"/>
          <w:sz w:val="32"/>
          <w:szCs w:val="32"/>
        </w:rPr>
        <w:t>– Eph 5:19</w:t>
      </w:r>
    </w:p>
    <w:p w14:paraId="05C6A671" w14:textId="1075F32B" w:rsidR="008C5D17" w:rsidRPr="00765A21" w:rsidRDefault="00406D0A" w:rsidP="00FC667E">
      <w:pPr>
        <w:spacing w:line="276" w:lineRule="auto"/>
        <w:ind w:left="720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t xml:space="preserve">A.  A </w:t>
      </w:r>
      <w:r w:rsidR="00112A49">
        <w:rPr>
          <w:rFonts w:asciiTheme="minorHAnsi" w:hAnsiTheme="minorHAnsi"/>
          <w:sz w:val="32"/>
          <w:szCs w:val="32"/>
        </w:rPr>
        <w:t>___________________</w:t>
      </w:r>
      <w:r w:rsidR="00112A49" w:rsidRPr="00E628DB">
        <w:rPr>
          <w:rFonts w:asciiTheme="minorHAnsi" w:hAnsiTheme="minorHAnsi"/>
          <w:sz w:val="32"/>
          <w:szCs w:val="32"/>
        </w:rPr>
        <w:t xml:space="preserve"> </w:t>
      </w:r>
      <w:r w:rsidRPr="00765A21">
        <w:rPr>
          <w:rFonts w:asciiTheme="minorHAnsi" w:hAnsiTheme="minorHAnsi"/>
          <w:sz w:val="32"/>
          <w:szCs w:val="32"/>
        </w:rPr>
        <w:t>for others.</w:t>
      </w:r>
    </w:p>
    <w:p w14:paraId="2B18ABA0" w14:textId="1685CCC2" w:rsidR="008C5D17" w:rsidRPr="00765A21" w:rsidRDefault="00406D0A" w:rsidP="00765A21">
      <w:pPr>
        <w:spacing w:line="276" w:lineRule="auto"/>
        <w:ind w:left="720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t xml:space="preserve">B.  </w:t>
      </w:r>
      <w:r w:rsidR="00112A49">
        <w:rPr>
          <w:rFonts w:asciiTheme="minorHAnsi" w:hAnsiTheme="minorHAnsi"/>
          <w:sz w:val="32"/>
          <w:szCs w:val="32"/>
        </w:rPr>
        <w:t>___________________</w:t>
      </w:r>
    </w:p>
    <w:p w14:paraId="4AF55882" w14:textId="5733E016" w:rsidR="008C5D17" w:rsidRPr="00765A21" w:rsidRDefault="00406D0A" w:rsidP="00765A21">
      <w:pPr>
        <w:spacing w:line="276" w:lineRule="auto"/>
        <w:ind w:left="720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t xml:space="preserve">C.  From the </w:t>
      </w:r>
      <w:r w:rsidR="00112A49">
        <w:rPr>
          <w:rFonts w:asciiTheme="minorHAnsi" w:hAnsiTheme="minorHAnsi"/>
          <w:sz w:val="32"/>
          <w:szCs w:val="32"/>
        </w:rPr>
        <w:t>___________________</w:t>
      </w:r>
    </w:p>
    <w:p w14:paraId="4151486C" w14:textId="3D466426" w:rsidR="008C5D17" w:rsidRPr="00765A21" w:rsidRDefault="00406D0A" w:rsidP="00FC667E">
      <w:pPr>
        <w:spacing w:line="276" w:lineRule="auto"/>
        <w:ind w:firstLine="0"/>
        <w:rPr>
          <w:rFonts w:asciiTheme="minorHAnsi" w:hAnsiTheme="minorHAnsi"/>
          <w:sz w:val="32"/>
          <w:szCs w:val="32"/>
        </w:rPr>
      </w:pPr>
      <w:r w:rsidRPr="00765A21">
        <w:rPr>
          <w:rFonts w:asciiTheme="minorHAnsi" w:hAnsiTheme="minorHAnsi"/>
          <w:sz w:val="32"/>
          <w:szCs w:val="32"/>
        </w:rPr>
        <w:lastRenderedPageBreak/>
        <w:t xml:space="preserve">D.  A </w:t>
      </w:r>
      <w:r w:rsidR="00112A49">
        <w:rPr>
          <w:rFonts w:asciiTheme="minorHAnsi" w:hAnsiTheme="minorHAnsi"/>
          <w:sz w:val="32"/>
          <w:szCs w:val="32"/>
        </w:rPr>
        <w:t>___________________</w:t>
      </w:r>
      <w:r w:rsidR="00112A49" w:rsidRPr="00E628DB">
        <w:rPr>
          <w:rFonts w:asciiTheme="minorHAnsi" w:hAnsiTheme="minorHAnsi"/>
          <w:sz w:val="32"/>
          <w:szCs w:val="32"/>
        </w:rPr>
        <w:t xml:space="preserve"> </w:t>
      </w:r>
      <w:r w:rsidRPr="00765A21">
        <w:rPr>
          <w:rFonts w:asciiTheme="minorHAnsi" w:hAnsiTheme="minorHAnsi"/>
          <w:sz w:val="32"/>
          <w:szCs w:val="32"/>
        </w:rPr>
        <w:t>for your Lord.</w:t>
      </w:r>
    </w:p>
    <w:p w14:paraId="32DB362A" w14:textId="664C36B0" w:rsidR="00406D0A" w:rsidRPr="00FC667E" w:rsidRDefault="00406D0A" w:rsidP="00765A21">
      <w:pPr>
        <w:spacing w:line="276" w:lineRule="auto"/>
        <w:rPr>
          <w:rFonts w:asciiTheme="minorHAnsi" w:hAnsiTheme="minorHAnsi"/>
          <w:sz w:val="32"/>
          <w:szCs w:val="32"/>
        </w:rPr>
      </w:pPr>
    </w:p>
    <w:sectPr w:rsidR="00406D0A" w:rsidRPr="00FC667E">
      <w:headerReference w:type="default" r:id="rId7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6C5E" w14:textId="77777777" w:rsidR="003B6292" w:rsidRDefault="003B6292">
      <w:r>
        <w:separator/>
      </w:r>
    </w:p>
  </w:endnote>
  <w:endnote w:type="continuationSeparator" w:id="0">
    <w:p w14:paraId="354C2E4D" w14:textId="77777777" w:rsidR="003B6292" w:rsidRDefault="003B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9CFC9" w14:textId="77777777" w:rsidR="003B6292" w:rsidRDefault="003B6292">
      <w:r>
        <w:separator/>
      </w:r>
    </w:p>
  </w:footnote>
  <w:footnote w:type="continuationSeparator" w:id="0">
    <w:p w14:paraId="585E051A" w14:textId="77777777" w:rsidR="003B6292" w:rsidRDefault="003B6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722F" w14:textId="77777777" w:rsidR="008C5D17" w:rsidRDefault="00406D0A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A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C73510" w14:textId="77777777" w:rsidR="008C5D17" w:rsidRDefault="008C5D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42366"/>
    <w:multiLevelType w:val="hybridMultilevel"/>
    <w:tmpl w:val="EC10B4AE"/>
    <w:lvl w:ilvl="0" w:tplc="587E631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009E5"/>
    <w:multiLevelType w:val="hybridMultilevel"/>
    <w:tmpl w:val="89DA119A"/>
    <w:lvl w:ilvl="0" w:tplc="587E631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ttachedTemplate r:id="rId1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6A"/>
    <w:rsid w:val="00112A49"/>
    <w:rsid w:val="003B6292"/>
    <w:rsid w:val="00406D0A"/>
    <w:rsid w:val="00440A6A"/>
    <w:rsid w:val="00487424"/>
    <w:rsid w:val="00573839"/>
    <w:rsid w:val="00681269"/>
    <w:rsid w:val="00765A21"/>
    <w:rsid w:val="008C5D17"/>
    <w:rsid w:val="00987DA5"/>
    <w:rsid w:val="00A2566C"/>
    <w:rsid w:val="00B62C4C"/>
    <w:rsid w:val="00C02AC4"/>
    <w:rsid w:val="00E628DB"/>
    <w:rsid w:val="00EE32AB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9A3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OMAN">
    <w:name w:val="ROMAN"/>
    <w:basedOn w:val="Normal"/>
  </w:style>
  <w:style w:type="paragraph" w:styleId="BodyText2">
    <w:name w:val="Body Text 2"/>
    <w:basedOn w:val="Normal"/>
    <w:pPr>
      <w:ind w:left="0" w:firstLine="360"/>
    </w:pPr>
    <w:rPr>
      <w:sz w:val="22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0"/>
    </w:pPr>
  </w:style>
  <w:style w:type="paragraph" w:styleId="BodyText">
    <w:name w:val="Body Text"/>
    <w:basedOn w:val="Normal"/>
    <w:semiHidden/>
    <w:pPr>
      <w:ind w:left="0" w:firstLine="0"/>
    </w:pPr>
  </w:style>
  <w:style w:type="paragraph" w:styleId="NormalWeb">
    <w:name w:val="Normal (Web)"/>
    <w:basedOn w:val="Normal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pPr>
      <w:tabs>
        <w:tab w:val="left" w:pos="1843"/>
      </w:tabs>
      <w:spacing w:before="180"/>
      <w:ind w:left="0" w:firstLine="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Pr>
      <w:color w:val="auto"/>
      <w:u w:val="single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customStyle="1" w:styleId="divmessage">
    <w:name w:val="divmessage"/>
    <w:basedOn w:val="Normal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pPr>
      <w:spacing w:before="240"/>
    </w:pPr>
    <w:rPr>
      <w:b/>
    </w:rPr>
  </w:style>
  <w:style w:type="paragraph" w:customStyle="1" w:styleId="Quote1">
    <w:name w:val="Quote 1"/>
    <w:basedOn w:val="Normal"/>
    <w:pPr>
      <w:tabs>
        <w:tab w:val="right" w:leader="underscore" w:pos="9540"/>
      </w:tabs>
      <w:spacing w:before="120"/>
      <w:ind w:left="810" w:right="396" w:firstLine="360"/>
      <w:jc w:val="both"/>
    </w:pPr>
    <w:rPr>
      <w:rFonts w:ascii="Times New Roman" w:hAnsi="Times New Roman"/>
      <w:i/>
      <w:sz w:val="20"/>
    </w:rPr>
  </w:style>
  <w:style w:type="character" w:customStyle="1" w:styleId="HeaderChar">
    <w:name w:val="Header Char"/>
    <w:basedOn w:val="DefaultParagraphFont"/>
    <w:link w:val="Header"/>
    <w:semiHidden/>
    <w:rsid w:val="00FC667E"/>
    <w:rPr>
      <w:rFonts w:ascii="Arial" w:hAnsi="Arial"/>
      <w:sz w:val="24"/>
    </w:rPr>
  </w:style>
  <w:style w:type="paragraph" w:customStyle="1" w:styleId="p1">
    <w:name w:val="p1"/>
    <w:basedOn w:val="Normal"/>
    <w:rsid w:val="00C02AC4"/>
    <w:pPr>
      <w:overflowPunct/>
      <w:autoSpaceDE/>
      <w:autoSpaceDN/>
      <w:adjustRightInd/>
      <w:ind w:left="0" w:firstLine="0"/>
      <w:textAlignment w:val="auto"/>
    </w:pPr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C02AC4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character" w:customStyle="1" w:styleId="s1">
    <w:name w:val="s1"/>
    <w:basedOn w:val="DefaultParagraphFont"/>
    <w:rsid w:val="00C02AC4"/>
    <w:rPr>
      <w:rFonts w:ascii="Times" w:hAnsi="Times" w:hint="default"/>
      <w:sz w:val="18"/>
      <w:szCs w:val="18"/>
    </w:rPr>
  </w:style>
  <w:style w:type="character" w:customStyle="1" w:styleId="s2">
    <w:name w:val="s2"/>
    <w:basedOn w:val="DefaultParagraphFont"/>
    <w:rsid w:val="00C02AC4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C02AC4"/>
  </w:style>
  <w:style w:type="paragraph" w:styleId="ListParagraph">
    <w:name w:val="List Paragraph"/>
    <w:basedOn w:val="Normal"/>
    <w:uiPriority w:val="34"/>
    <w:qFormat/>
    <w:rsid w:val="0068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C:\MSOFFICE\WINWORD\TEMPLATE\SSLESON.DOT</Template>
  <TotalTime>28</TotalTime>
  <Pages>2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1/7/01</vt:lpstr>
    </vt:vector>
  </TitlesOfParts>
  <Company>Faith Baptist Church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1/7/01</dc:title>
  <dc:creator>Faith Baptist Viars</dc:creator>
  <cp:lastModifiedBy>Michael Stitzel</cp:lastModifiedBy>
  <cp:revision>5</cp:revision>
  <cp:lastPrinted>2003-07-17T15:25:00Z</cp:lastPrinted>
  <dcterms:created xsi:type="dcterms:W3CDTF">2017-03-30T17:56:00Z</dcterms:created>
  <dcterms:modified xsi:type="dcterms:W3CDTF">2017-03-30T18:51:00Z</dcterms:modified>
</cp:coreProperties>
</file>