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1FD1E" w14:textId="77777777" w:rsidR="00D13228" w:rsidRPr="00EC4293" w:rsidRDefault="00D13228" w:rsidP="00D1322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EC4293">
        <w:rPr>
          <w:rFonts w:asciiTheme="minorHAnsi" w:hAnsiTheme="minorHAnsi"/>
          <w:b/>
          <w:sz w:val="32"/>
          <w:szCs w:val="32"/>
        </w:rPr>
        <w:t>Passionately Pursuing our God in Worship and Music.</w:t>
      </w:r>
    </w:p>
    <w:p w14:paraId="14A84DF4" w14:textId="31BD1120" w:rsidR="00D13228" w:rsidRPr="00EC4293" w:rsidRDefault="00D13228" w:rsidP="00D13228">
      <w:pPr>
        <w:pStyle w:val="Header"/>
        <w:tabs>
          <w:tab w:val="clear" w:pos="4320"/>
          <w:tab w:val="clear" w:pos="8640"/>
        </w:tabs>
        <w:spacing w:line="360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 w:rsidRPr="00EC4293">
        <w:rPr>
          <w:rFonts w:asciiTheme="minorHAnsi" w:hAnsiTheme="minorHAnsi"/>
          <w:b/>
          <w:sz w:val="32"/>
          <w:szCs w:val="32"/>
        </w:rPr>
        <w:t>The Focus of Worship</w:t>
      </w:r>
    </w:p>
    <w:p w14:paraId="3FF8EE2D" w14:textId="17DEE2B2" w:rsidR="00D13228" w:rsidRPr="00EC4293" w:rsidRDefault="00D13228" w:rsidP="00D13228">
      <w:pPr>
        <w:pStyle w:val="Header"/>
        <w:tabs>
          <w:tab w:val="clear" w:pos="4320"/>
          <w:tab w:val="clear" w:pos="8640"/>
        </w:tabs>
        <w:spacing w:line="360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 w:rsidRPr="00EC4293">
        <w:rPr>
          <w:rFonts w:asciiTheme="minorHAnsi" w:hAnsiTheme="minorHAnsi"/>
          <w:b/>
          <w:sz w:val="32"/>
          <w:szCs w:val="32"/>
        </w:rPr>
        <w:t>Exodus 12 and Other Selected Passages</w:t>
      </w:r>
    </w:p>
    <w:p w14:paraId="22139F95" w14:textId="77777777" w:rsidR="00DA7194" w:rsidRPr="00EC4293" w:rsidRDefault="00DA7194" w:rsidP="00D13228">
      <w:pPr>
        <w:pStyle w:val="Header"/>
        <w:tabs>
          <w:tab w:val="clear" w:pos="4320"/>
          <w:tab w:val="clear" w:pos="8640"/>
        </w:tabs>
        <w:spacing w:line="360" w:lineRule="auto"/>
        <w:ind w:left="0" w:firstLine="0"/>
        <w:rPr>
          <w:rFonts w:asciiTheme="minorHAnsi" w:hAnsiTheme="minorHAnsi"/>
          <w:sz w:val="32"/>
          <w:szCs w:val="32"/>
        </w:rPr>
      </w:pPr>
    </w:p>
    <w:p w14:paraId="1F395987" w14:textId="2304BF84" w:rsidR="00DA7194" w:rsidRPr="00EC4293" w:rsidRDefault="009F097C" w:rsidP="00D13228">
      <w:pPr>
        <w:spacing w:line="360" w:lineRule="auto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>I.  T</w:t>
      </w:r>
      <w:r w:rsidR="00924263">
        <w:rPr>
          <w:rFonts w:asciiTheme="minorHAnsi" w:hAnsiTheme="minorHAnsi"/>
          <w:sz w:val="32"/>
          <w:szCs w:val="32"/>
        </w:rPr>
        <w:t xml:space="preserve">he Focus of Worship with </w:t>
      </w:r>
      <w:r w:rsidR="00924263">
        <w:rPr>
          <w:rFonts w:asciiTheme="minorHAnsi" w:hAnsiTheme="minorHAnsi"/>
          <w:sz w:val="32"/>
          <w:szCs w:val="32"/>
        </w:rPr>
        <w:softHyphen/>
      </w:r>
      <w:r w:rsidR="00924263">
        <w:rPr>
          <w:rFonts w:asciiTheme="minorHAnsi" w:hAnsiTheme="minorHAnsi"/>
          <w:sz w:val="32"/>
          <w:szCs w:val="32"/>
        </w:rPr>
        <w:softHyphen/>
      </w:r>
      <w:r w:rsidR="00924263">
        <w:rPr>
          <w:rFonts w:asciiTheme="minorHAnsi" w:hAnsiTheme="minorHAnsi"/>
          <w:sz w:val="32"/>
          <w:szCs w:val="32"/>
        </w:rPr>
        <w:softHyphen/>
      </w:r>
      <w:r w:rsidR="00924263">
        <w:rPr>
          <w:rFonts w:asciiTheme="minorHAnsi" w:hAnsiTheme="minorHAnsi"/>
          <w:sz w:val="32"/>
          <w:szCs w:val="32"/>
        </w:rPr>
        <w:softHyphen/>
      </w:r>
      <w:r w:rsidR="00924263">
        <w:rPr>
          <w:rFonts w:asciiTheme="minorHAnsi" w:hAnsiTheme="minorHAnsi"/>
          <w:sz w:val="32"/>
          <w:szCs w:val="32"/>
        </w:rPr>
        <w:softHyphen/>
      </w:r>
      <w:r w:rsidR="00924263">
        <w:rPr>
          <w:rFonts w:asciiTheme="minorHAnsi" w:hAnsiTheme="minorHAnsi"/>
          <w:sz w:val="32"/>
          <w:szCs w:val="32"/>
        </w:rPr>
        <w:softHyphen/>
      </w:r>
      <w:r w:rsidR="00924263">
        <w:rPr>
          <w:rFonts w:asciiTheme="minorHAnsi" w:hAnsiTheme="minorHAnsi"/>
          <w:sz w:val="32"/>
          <w:szCs w:val="32"/>
        </w:rPr>
        <w:softHyphen/>
        <w:t>_____________________</w:t>
      </w:r>
    </w:p>
    <w:p w14:paraId="1AB9DBE8" w14:textId="17FBBD03" w:rsidR="00DA7194" w:rsidRPr="00EC4293" w:rsidRDefault="009F097C" w:rsidP="00D13228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A.  The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of man.</w:t>
      </w:r>
    </w:p>
    <w:p w14:paraId="18E1F943" w14:textId="15983586" w:rsidR="00DA7194" w:rsidRPr="00EC4293" w:rsidRDefault="009F097C" w:rsidP="00D13228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1.  the Egyptians were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the sons of the Jewish people – Exodus 1:22</w:t>
      </w:r>
    </w:p>
    <w:p w14:paraId="78062A5D" w14:textId="314B60D8" w:rsidR="00DA7194" w:rsidRPr="00EC4293" w:rsidRDefault="009F097C" w:rsidP="00D13228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2.  the Egyptians had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the Jewish people and were treating them harshly – Exodus – Exodus 1:11-14</w:t>
      </w:r>
    </w:p>
    <w:p w14:paraId="0DC7D8F0" w14:textId="28EA7722" w:rsidR="00DA7194" w:rsidRPr="00EC4293" w:rsidRDefault="009F097C" w:rsidP="00D13228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B.  God’s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.</w:t>
      </w:r>
    </w:p>
    <w:p w14:paraId="46DA32FF" w14:textId="1CDC4975" w:rsidR="00DA7194" w:rsidRPr="00EC4293" w:rsidRDefault="009F097C" w:rsidP="00D13228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1.  He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proofErr w:type="spellStart"/>
      <w:r w:rsidRPr="00EC4293">
        <w:rPr>
          <w:rFonts w:asciiTheme="minorHAnsi" w:hAnsiTheme="minorHAnsi"/>
          <w:sz w:val="32"/>
          <w:szCs w:val="32"/>
        </w:rPr>
        <w:t>them</w:t>
      </w:r>
      <w:proofErr w:type="spellEnd"/>
      <w:r w:rsidRPr="00EC4293">
        <w:rPr>
          <w:rFonts w:asciiTheme="minorHAnsi" w:hAnsiTheme="minorHAnsi"/>
          <w:sz w:val="32"/>
          <w:szCs w:val="32"/>
        </w:rPr>
        <w:t xml:space="preserve"> – Exodus 2:24</w:t>
      </w:r>
    </w:p>
    <w:p w14:paraId="197D7285" w14:textId="3626AA6C" w:rsidR="00DA7194" w:rsidRPr="00EC4293" w:rsidRDefault="009F097C" w:rsidP="00D13228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2.  He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 xml:space="preserve">orchestrated the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of Moses – Exodus 2:1-10</w:t>
      </w:r>
    </w:p>
    <w:p w14:paraId="0763DE12" w14:textId="27348794" w:rsidR="00DA7194" w:rsidRPr="00EC4293" w:rsidRDefault="009F097C" w:rsidP="00D13228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3.  He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to Moses – Exodus 3:2</w:t>
      </w:r>
    </w:p>
    <w:p w14:paraId="5E426B5B" w14:textId="724C5BED" w:rsidR="00DA7194" w:rsidRPr="00EC4293" w:rsidRDefault="009F097C" w:rsidP="00D13228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4.  He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to Moses – Exodus 3:4</w:t>
      </w:r>
    </w:p>
    <w:p w14:paraId="4E152A03" w14:textId="310B4760" w:rsidR="00B6721E" w:rsidRPr="00EC4293" w:rsidRDefault="009F097C" w:rsidP="00EC4293">
      <w:pPr>
        <w:spacing w:line="360" w:lineRule="auto"/>
        <w:ind w:left="720" w:firstLine="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5.  He showed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– Exodus 3:9</w:t>
      </w:r>
    </w:p>
    <w:p w14:paraId="3B9509EC" w14:textId="79B59E3A" w:rsidR="00B6721E" w:rsidRPr="00EC4293" w:rsidRDefault="009F097C" w:rsidP="00EC4293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6.  He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 xml:space="preserve">His personal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– Exodus 3:12</w:t>
      </w:r>
    </w:p>
    <w:p w14:paraId="3B7EC75F" w14:textId="3052C32B" w:rsidR="00DA7194" w:rsidRPr="00EC4293" w:rsidRDefault="009F097C" w:rsidP="00D13228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C.  God’s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– Exodus 3:5</w:t>
      </w:r>
    </w:p>
    <w:p w14:paraId="3CBB284D" w14:textId="5243E7EE" w:rsidR="00DA7194" w:rsidRPr="00EC4293" w:rsidRDefault="009F097C" w:rsidP="00D13228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D.  God’s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– Exodus 4:2-9</w:t>
      </w:r>
    </w:p>
    <w:p w14:paraId="42547D58" w14:textId="452B009B" w:rsidR="00DA7194" w:rsidRPr="00EC4293" w:rsidRDefault="009F097C" w:rsidP="00D13228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E. God’s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– Exodus 3:10-14</w:t>
      </w:r>
    </w:p>
    <w:p w14:paraId="6AB9BCEC" w14:textId="5E73184A" w:rsidR="00DA7194" w:rsidRPr="00EC4293" w:rsidRDefault="009F097C" w:rsidP="00D13228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F.  God’s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.</w:t>
      </w:r>
    </w:p>
    <w:p w14:paraId="365510F4" w14:textId="094B95FD" w:rsidR="00DA7194" w:rsidRPr="00EC4293" w:rsidRDefault="009F097C" w:rsidP="00D13228">
      <w:pPr>
        <w:spacing w:line="360" w:lineRule="auto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II.  The Focus of Worship at the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.</w:t>
      </w:r>
    </w:p>
    <w:p w14:paraId="7878408C" w14:textId="41A795D9" w:rsidR="00DA7194" w:rsidRPr="00EC4293" w:rsidRDefault="009F097C" w:rsidP="00D13228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lastRenderedPageBreak/>
        <w:t xml:space="preserve">A.  The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of God in the first 9 plagues.</w:t>
      </w:r>
    </w:p>
    <w:p w14:paraId="4EB4E82C" w14:textId="286B3CC7" w:rsidR="00DA7194" w:rsidRPr="00EC4293" w:rsidRDefault="009F097C" w:rsidP="00D13228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B.  The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of God in His judgment of sin.</w:t>
      </w:r>
    </w:p>
    <w:p w14:paraId="4A823ED9" w14:textId="756E3D83" w:rsidR="00DA7194" w:rsidRPr="00EC4293" w:rsidRDefault="009F097C" w:rsidP="00D13228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C.  The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of God by passing over those covered with the blood of the lamb.</w:t>
      </w:r>
    </w:p>
    <w:p w14:paraId="464BE6C9" w14:textId="64130711" w:rsidR="00DA7194" w:rsidRPr="00EC4293" w:rsidRDefault="009F097C" w:rsidP="00D13228">
      <w:pPr>
        <w:spacing w:line="360" w:lineRule="auto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III.  The Focus of Worship in the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.</w:t>
      </w:r>
    </w:p>
    <w:p w14:paraId="2EE2B8E3" w14:textId="1121556A" w:rsidR="00DA7194" w:rsidRPr="00EC4293" w:rsidRDefault="009F097C" w:rsidP="00D13228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A.  The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of burnt offering.</w:t>
      </w:r>
    </w:p>
    <w:p w14:paraId="4ADBB8B4" w14:textId="2B15A4F0" w:rsidR="00DA7194" w:rsidRPr="00EC4293" w:rsidRDefault="009F097C" w:rsidP="00D13228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B.  The bronze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.</w:t>
      </w:r>
    </w:p>
    <w:p w14:paraId="46B8C19D" w14:textId="632F82BE" w:rsidR="00DA7194" w:rsidRPr="00EC4293" w:rsidRDefault="009F097C" w:rsidP="00D13228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C.  Table of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.</w:t>
      </w:r>
    </w:p>
    <w:p w14:paraId="48716039" w14:textId="0DDA3DFE" w:rsidR="00DA7194" w:rsidRPr="00EC4293" w:rsidRDefault="009F097C" w:rsidP="00D13228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D.  Golden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r w:rsidRPr="00EC4293">
        <w:rPr>
          <w:rFonts w:asciiTheme="minorHAnsi" w:hAnsiTheme="minorHAnsi"/>
          <w:sz w:val="32"/>
          <w:szCs w:val="32"/>
        </w:rPr>
        <w:t>.</w:t>
      </w:r>
    </w:p>
    <w:p w14:paraId="522DD158" w14:textId="0A2879D2" w:rsidR="00DA7194" w:rsidRPr="00EC4293" w:rsidRDefault="009F097C" w:rsidP="00D13228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E.  Altar of </w:t>
      </w:r>
      <w:r w:rsidR="00232332">
        <w:rPr>
          <w:rFonts w:asciiTheme="minorHAnsi" w:hAnsiTheme="minorHAnsi"/>
          <w:sz w:val="32"/>
          <w:szCs w:val="32"/>
        </w:rPr>
        <w:t>_____________________</w:t>
      </w:r>
    </w:p>
    <w:p w14:paraId="05883B07" w14:textId="2915E380" w:rsidR="00DA7194" w:rsidRPr="00EC4293" w:rsidRDefault="009F097C" w:rsidP="00D13228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EC4293">
        <w:rPr>
          <w:rFonts w:asciiTheme="minorHAnsi" w:hAnsiTheme="minorHAnsi"/>
          <w:sz w:val="32"/>
          <w:szCs w:val="32"/>
        </w:rPr>
        <w:t xml:space="preserve">F.  Ark of the </w:t>
      </w:r>
      <w:r w:rsidR="00232332">
        <w:rPr>
          <w:rFonts w:asciiTheme="minorHAnsi" w:hAnsiTheme="minorHAnsi"/>
          <w:sz w:val="32"/>
          <w:szCs w:val="32"/>
        </w:rPr>
        <w:t>_____________________</w:t>
      </w:r>
      <w:bookmarkStart w:id="0" w:name="_GoBack"/>
      <w:bookmarkEnd w:id="0"/>
      <w:r w:rsidRPr="00EC4293">
        <w:rPr>
          <w:rFonts w:asciiTheme="minorHAnsi" w:hAnsiTheme="minorHAnsi"/>
          <w:sz w:val="32"/>
          <w:szCs w:val="32"/>
        </w:rPr>
        <w:t>.</w:t>
      </w:r>
    </w:p>
    <w:p w14:paraId="7AA91C9B" w14:textId="77777777" w:rsidR="009F097C" w:rsidRPr="00EC4293" w:rsidRDefault="009F097C" w:rsidP="00EC4293">
      <w:pPr>
        <w:spacing w:line="360" w:lineRule="auto"/>
        <w:ind w:left="0" w:firstLine="0"/>
        <w:rPr>
          <w:rFonts w:asciiTheme="minorHAnsi" w:hAnsiTheme="minorHAnsi"/>
          <w:sz w:val="32"/>
          <w:szCs w:val="32"/>
        </w:rPr>
      </w:pPr>
    </w:p>
    <w:sectPr w:rsidR="009F097C" w:rsidRPr="00EC4293">
      <w:headerReference w:type="default" r:id="rId6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A8CAF" w14:textId="77777777" w:rsidR="00854C14" w:rsidRDefault="00854C14">
      <w:r>
        <w:separator/>
      </w:r>
    </w:p>
  </w:endnote>
  <w:endnote w:type="continuationSeparator" w:id="0">
    <w:p w14:paraId="020EE6CD" w14:textId="77777777" w:rsidR="00854C14" w:rsidRDefault="0085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316C4" w14:textId="77777777" w:rsidR="00854C14" w:rsidRDefault="00854C14">
      <w:r>
        <w:separator/>
      </w:r>
    </w:p>
  </w:footnote>
  <w:footnote w:type="continuationSeparator" w:id="0">
    <w:p w14:paraId="606220E5" w14:textId="77777777" w:rsidR="00854C14" w:rsidRDefault="00854C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CDC55" w14:textId="77777777" w:rsidR="00DA7194" w:rsidRDefault="009F097C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3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BD94B4" w14:textId="77777777" w:rsidR="00DA7194" w:rsidRDefault="00DA719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attachedTemplate r:id="rId1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F8"/>
    <w:rsid w:val="00024EF8"/>
    <w:rsid w:val="001A428E"/>
    <w:rsid w:val="00232332"/>
    <w:rsid w:val="003C2C2B"/>
    <w:rsid w:val="0046098E"/>
    <w:rsid w:val="00463070"/>
    <w:rsid w:val="0053382B"/>
    <w:rsid w:val="00583086"/>
    <w:rsid w:val="00606F32"/>
    <w:rsid w:val="00671B64"/>
    <w:rsid w:val="00780953"/>
    <w:rsid w:val="00854C14"/>
    <w:rsid w:val="00924263"/>
    <w:rsid w:val="009C5578"/>
    <w:rsid w:val="009F097C"/>
    <w:rsid w:val="00A40150"/>
    <w:rsid w:val="00A46A90"/>
    <w:rsid w:val="00B6721E"/>
    <w:rsid w:val="00CC3C7F"/>
    <w:rsid w:val="00D13228"/>
    <w:rsid w:val="00D30E0E"/>
    <w:rsid w:val="00DA7194"/>
    <w:rsid w:val="00E50777"/>
    <w:rsid w:val="00E91A7D"/>
    <w:rsid w:val="00EC4293"/>
    <w:rsid w:val="00F3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0D7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ROMAN">
    <w:name w:val="ROMAN"/>
    <w:basedOn w:val="Normal"/>
  </w:style>
  <w:style w:type="paragraph" w:styleId="BodyText2">
    <w:name w:val="Body Text 2"/>
    <w:basedOn w:val="Normal"/>
    <w:pPr>
      <w:ind w:left="0" w:firstLine="360"/>
    </w:pPr>
    <w:rPr>
      <w:sz w:val="22"/>
    </w:r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1800"/>
    </w:pPr>
  </w:style>
  <w:style w:type="paragraph" w:styleId="BodyText">
    <w:name w:val="Body Text"/>
    <w:basedOn w:val="Normal"/>
    <w:semiHidden/>
    <w:pPr>
      <w:ind w:left="0" w:firstLine="0"/>
    </w:pPr>
  </w:style>
  <w:style w:type="paragraph" w:styleId="NormalWeb">
    <w:name w:val="Normal (Web)"/>
    <w:basedOn w:val="Normal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pPr>
      <w:tabs>
        <w:tab w:val="left" w:pos="1843"/>
      </w:tabs>
      <w:spacing w:before="180"/>
      <w:ind w:left="0" w:firstLine="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Pr>
      <w:color w:val="auto"/>
      <w:u w:val="single"/>
    </w:rPr>
  </w:style>
  <w:style w:type="character" w:styleId="FollowedHyperlink">
    <w:name w:val="FollowedHyperlink"/>
    <w:basedOn w:val="DefaultParagraphFont"/>
    <w:rPr>
      <w:color w:val="auto"/>
      <w:u w:val="single"/>
    </w:rPr>
  </w:style>
  <w:style w:type="paragraph" w:customStyle="1" w:styleId="divmessage">
    <w:name w:val="divmessage"/>
    <w:basedOn w:val="Normal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pPr>
      <w:spacing w:before="240"/>
    </w:pPr>
    <w:rPr>
      <w:b/>
    </w:rPr>
  </w:style>
  <w:style w:type="paragraph" w:customStyle="1" w:styleId="Quote1">
    <w:name w:val="Quote 1"/>
    <w:basedOn w:val="Normal"/>
    <w:pPr>
      <w:tabs>
        <w:tab w:val="right" w:leader="underscore" w:pos="9540"/>
      </w:tabs>
      <w:spacing w:before="120"/>
      <w:ind w:left="810" w:right="396" w:firstLine="360"/>
      <w:jc w:val="both"/>
    </w:pPr>
    <w:rPr>
      <w:rFonts w:ascii="Times New Roman" w:hAnsi="Times New Roman"/>
      <w:i/>
      <w:sz w:val="20"/>
    </w:rPr>
  </w:style>
  <w:style w:type="character" w:customStyle="1" w:styleId="HeaderChar">
    <w:name w:val="Header Char"/>
    <w:basedOn w:val="DefaultParagraphFont"/>
    <w:link w:val="Header"/>
    <w:semiHidden/>
    <w:rsid w:val="00D13228"/>
    <w:rPr>
      <w:rFonts w:ascii="Arial" w:hAnsi="Arial"/>
      <w:sz w:val="24"/>
    </w:rPr>
  </w:style>
  <w:style w:type="paragraph" w:customStyle="1" w:styleId="p1">
    <w:name w:val="p1"/>
    <w:basedOn w:val="Normal"/>
    <w:rsid w:val="0046098E"/>
    <w:pPr>
      <w:overflowPunct/>
      <w:autoSpaceDE/>
      <w:autoSpaceDN/>
      <w:adjustRightInd/>
      <w:ind w:left="0" w:firstLine="0"/>
      <w:textAlignment w:val="auto"/>
    </w:pPr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46098E"/>
    <w:pPr>
      <w:overflowPunct/>
      <w:autoSpaceDE/>
      <w:autoSpaceDN/>
      <w:adjustRightInd/>
      <w:ind w:left="0" w:firstLine="0"/>
      <w:textAlignment w:val="auto"/>
    </w:pPr>
    <w:rPr>
      <w:rFonts w:ascii="Times New Roman" w:hAnsi="Times New Roman"/>
      <w:sz w:val="18"/>
      <w:szCs w:val="18"/>
    </w:rPr>
  </w:style>
  <w:style w:type="character" w:customStyle="1" w:styleId="s1">
    <w:name w:val="s1"/>
    <w:basedOn w:val="DefaultParagraphFont"/>
    <w:rsid w:val="0046098E"/>
    <w:rPr>
      <w:rFonts w:ascii="Times" w:hAnsi="Times" w:hint="default"/>
      <w:sz w:val="18"/>
      <w:szCs w:val="18"/>
    </w:rPr>
  </w:style>
  <w:style w:type="character" w:customStyle="1" w:styleId="s2">
    <w:name w:val="s2"/>
    <w:basedOn w:val="DefaultParagraphFont"/>
    <w:rsid w:val="0046098E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46098E"/>
  </w:style>
  <w:style w:type="paragraph" w:customStyle="1" w:styleId="p3">
    <w:name w:val="p3"/>
    <w:basedOn w:val="Normal"/>
    <w:rsid w:val="00B6721E"/>
    <w:pPr>
      <w:overflowPunct/>
      <w:autoSpaceDE/>
      <w:autoSpaceDN/>
      <w:adjustRightInd/>
      <w:ind w:left="0" w:firstLine="0"/>
      <w:jc w:val="both"/>
      <w:textAlignment w:val="auto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B6721E"/>
    <w:pPr>
      <w:overflowPunct/>
      <w:autoSpaceDE/>
      <w:autoSpaceDN/>
      <w:adjustRightInd/>
      <w:ind w:left="0" w:firstLine="0"/>
      <w:textAlignment w:val="auto"/>
    </w:pPr>
    <w:rPr>
      <w:rFonts w:ascii="Times New Roman" w:hAnsi="Times New Roman"/>
      <w:sz w:val="18"/>
      <w:szCs w:val="18"/>
    </w:rPr>
  </w:style>
  <w:style w:type="character" w:customStyle="1" w:styleId="s3">
    <w:name w:val="s3"/>
    <w:basedOn w:val="DefaultParagraphFont"/>
    <w:rsid w:val="00B6721E"/>
    <w:rPr>
      <w:color w:val="0433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C:\MSOFFICE\WINWORD\TEMPLATE\SSLESON.DOT</Template>
  <TotalTime>6</TotalTime>
  <Pages>2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1/7/01</vt:lpstr>
    </vt:vector>
  </TitlesOfParts>
  <Company>Faith Baptist Church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1/7/01</dc:title>
  <dc:creator>Faith Baptist Viars</dc:creator>
  <cp:lastModifiedBy>Michael Stitzel</cp:lastModifiedBy>
  <cp:revision>6</cp:revision>
  <cp:lastPrinted>2003-06-19T17:33:00Z</cp:lastPrinted>
  <dcterms:created xsi:type="dcterms:W3CDTF">2017-03-15T14:58:00Z</dcterms:created>
  <dcterms:modified xsi:type="dcterms:W3CDTF">2017-03-15T15:09:00Z</dcterms:modified>
</cp:coreProperties>
</file>