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5569" w14:textId="77777777" w:rsidR="008241BE" w:rsidRPr="003C2C80" w:rsidRDefault="008241BE" w:rsidP="003C2C8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3C2C80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490F9B53" w14:textId="3B3BA1B5" w:rsidR="008241BE" w:rsidRPr="003C2C80" w:rsidRDefault="008241BE" w:rsidP="003C2C80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3C2C80">
        <w:rPr>
          <w:rFonts w:asciiTheme="minorHAnsi" w:hAnsiTheme="minorHAnsi"/>
          <w:b/>
          <w:sz w:val="32"/>
          <w:szCs w:val="32"/>
        </w:rPr>
        <w:t>The Body of Worship</w:t>
      </w:r>
    </w:p>
    <w:p w14:paraId="79B76103" w14:textId="4A4D0604" w:rsidR="008241BE" w:rsidRPr="003C2C80" w:rsidRDefault="00183542" w:rsidP="003C2C80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Selected Texts</w:t>
      </w:r>
    </w:p>
    <w:p w14:paraId="29AE07F8" w14:textId="77777777" w:rsidR="009260AA" w:rsidRPr="003C2C80" w:rsidRDefault="009260AA" w:rsidP="003C2C8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FDBC8D6" w14:textId="4CA2E097" w:rsidR="009260AA" w:rsidRPr="003C2C80" w:rsidRDefault="00870FE3" w:rsidP="003C2C80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Big Idea</w:t>
      </w:r>
      <w:r w:rsidRPr="00870FE3">
        <w:rPr>
          <w:rFonts w:asciiTheme="minorHAnsi" w:hAnsiTheme="minorHAnsi"/>
          <w:sz w:val="32"/>
          <w:szCs w:val="32"/>
        </w:rPr>
        <w:t>:</w:t>
      </w:r>
      <w:r w:rsidR="00F1401B" w:rsidRPr="00870FE3">
        <w:rPr>
          <w:rFonts w:asciiTheme="minorHAnsi" w:hAnsiTheme="minorHAnsi"/>
          <w:sz w:val="32"/>
          <w:szCs w:val="32"/>
        </w:rPr>
        <w:t xml:space="preserve"> Music in the church should reflect a biblical understanding of the body.</w:t>
      </w:r>
    </w:p>
    <w:p w14:paraId="6DB48A5D" w14:textId="77777777" w:rsidR="009260AA" w:rsidRPr="003C2C80" w:rsidRDefault="009260AA" w:rsidP="003C2C80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65A078B3" w14:textId="28D81D43" w:rsidR="00870FE3" w:rsidRPr="00870FE3" w:rsidRDefault="00F1401B" w:rsidP="00870FE3">
      <w:pPr>
        <w:spacing w:line="276" w:lineRule="auto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I.  The Human Body is Part of God’s Perfect Cre</w:t>
      </w:r>
      <w:bookmarkStart w:id="0" w:name="_GoBack"/>
      <w:bookmarkEnd w:id="0"/>
      <w:r w:rsidRPr="00870FE3">
        <w:rPr>
          <w:rFonts w:asciiTheme="minorHAnsi" w:hAnsiTheme="minorHAnsi"/>
          <w:sz w:val="32"/>
          <w:szCs w:val="32"/>
        </w:rPr>
        <w:t>ation.</w:t>
      </w:r>
      <w:r w:rsidR="00870FE3" w:rsidRPr="00870FE3">
        <w:rPr>
          <w:rFonts w:asciiTheme="minorHAnsi" w:hAnsiTheme="minorHAnsi"/>
          <w:sz w:val="32"/>
          <w:szCs w:val="32"/>
        </w:rPr>
        <w:t xml:space="preserve"> </w:t>
      </w:r>
      <w:r w:rsidR="00870FE3">
        <w:rPr>
          <w:rFonts w:asciiTheme="minorHAnsi" w:hAnsiTheme="minorHAnsi"/>
          <w:sz w:val="32"/>
          <w:szCs w:val="32"/>
        </w:rPr>
        <w:t xml:space="preserve">- </w:t>
      </w:r>
      <w:r w:rsidR="00870FE3" w:rsidRPr="00870FE3">
        <w:rPr>
          <w:rFonts w:asciiTheme="minorHAnsi" w:hAnsiTheme="minorHAnsi"/>
          <w:sz w:val="32"/>
          <w:szCs w:val="32"/>
        </w:rPr>
        <w:t>Genesis 1:26-28, 2:7, 2:22-24.</w:t>
      </w:r>
    </w:p>
    <w:p w14:paraId="72A970FE" w14:textId="77777777" w:rsidR="009260AA" w:rsidRPr="00870FE3" w:rsidRDefault="009260AA" w:rsidP="003C2C80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6960A427" w14:textId="18F91870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A.  God created the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Pr="00870FE3">
        <w:rPr>
          <w:rFonts w:asciiTheme="minorHAnsi" w:hAnsiTheme="minorHAnsi"/>
          <w:sz w:val="32"/>
          <w:szCs w:val="32"/>
        </w:rPr>
        <w:t xml:space="preserve"> body – Genesis 2:7</w:t>
      </w:r>
    </w:p>
    <w:p w14:paraId="473508A3" w14:textId="12588F82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B.  God created the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body – Genesis 2:22-23</w:t>
      </w:r>
    </w:p>
    <w:p w14:paraId="361E0B4C" w14:textId="36DBE728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C.  Humans were given</w:t>
      </w:r>
      <w:r w:rsidR="00441B6A" w:rsidRPr="00870FE3">
        <w:rPr>
          <w:rFonts w:asciiTheme="minorHAnsi" w:hAnsiTheme="minorHAnsi"/>
          <w:sz w:val="32"/>
          <w:szCs w:val="32"/>
        </w:rPr>
        <w:t xml:space="preserve">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="00441B6A" w:rsidRPr="00870FE3">
        <w:rPr>
          <w:rFonts w:asciiTheme="minorHAnsi" w:hAnsiTheme="minorHAnsi"/>
          <w:sz w:val="32"/>
          <w:szCs w:val="32"/>
        </w:rPr>
        <w:t>that could only be fulfilled</w:t>
      </w:r>
      <w:r w:rsidRPr="00870FE3">
        <w:rPr>
          <w:rFonts w:asciiTheme="minorHAnsi" w:hAnsiTheme="minorHAnsi"/>
          <w:sz w:val="32"/>
          <w:szCs w:val="32"/>
        </w:rPr>
        <w:t xml:space="preserve"> with their bodies – Genesis 1:28-30</w:t>
      </w:r>
    </w:p>
    <w:p w14:paraId="123B039A" w14:textId="0392B58A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D.  God declared that every aspect of His creation, including the human body, was very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– Genesis 1:31.</w:t>
      </w:r>
    </w:p>
    <w:p w14:paraId="7D05F220" w14:textId="5FC3DC78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E.  This doctrine of the human body impacts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 xml:space="preserve">and human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– Genesis 2:24-25.</w:t>
      </w:r>
    </w:p>
    <w:p w14:paraId="1481524D" w14:textId="77777777" w:rsidR="00E36A64" w:rsidRPr="00870FE3" w:rsidRDefault="00E36A64" w:rsidP="00E30D6A">
      <w:pPr>
        <w:spacing w:line="360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529569B0" w14:textId="77777777" w:rsidR="009260AA" w:rsidRDefault="00F1401B" w:rsidP="00E30D6A">
      <w:pPr>
        <w:spacing w:line="360" w:lineRule="auto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II.  The Human Body is Controlled by the Human Heart.</w:t>
      </w:r>
    </w:p>
    <w:p w14:paraId="05E74C24" w14:textId="77777777" w:rsidR="00870FE3" w:rsidRPr="00870FE3" w:rsidRDefault="00870FE3" w:rsidP="00E30D6A">
      <w:pPr>
        <w:spacing w:line="360" w:lineRule="auto"/>
        <w:rPr>
          <w:rFonts w:asciiTheme="minorHAnsi" w:hAnsiTheme="minorHAnsi"/>
          <w:sz w:val="32"/>
          <w:szCs w:val="32"/>
        </w:rPr>
      </w:pPr>
    </w:p>
    <w:p w14:paraId="7B537B38" w14:textId="37795C64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A.  God gave people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 xml:space="preserve">for their heart to impact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for their bodies.</w:t>
      </w:r>
    </w:p>
    <w:p w14:paraId="36E0AB4E" w14:textId="32A9E4F3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B.  God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 xml:space="preserve">us to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our hearts so we will use our bodies correctly.</w:t>
      </w:r>
      <w:r w:rsidR="00870FE3" w:rsidRPr="00870FE3">
        <w:rPr>
          <w:rFonts w:asciiTheme="minorHAnsi" w:hAnsiTheme="minorHAnsi"/>
          <w:sz w:val="32"/>
          <w:szCs w:val="32"/>
        </w:rPr>
        <w:t xml:space="preserve"> – Proverbs 4:23; </w:t>
      </w:r>
      <w:r w:rsidRPr="00870FE3">
        <w:rPr>
          <w:rFonts w:asciiTheme="minorHAnsi" w:hAnsiTheme="minorHAnsi"/>
          <w:sz w:val="32"/>
          <w:szCs w:val="32"/>
        </w:rPr>
        <w:t>Matthew 15:16-20</w:t>
      </w:r>
    </w:p>
    <w:p w14:paraId="1D2282EF" w14:textId="1993CD6E" w:rsidR="009260AA" w:rsidRPr="00870FE3" w:rsidRDefault="00F1401B" w:rsidP="00E30D6A">
      <w:pPr>
        <w:pStyle w:val="Header"/>
        <w:tabs>
          <w:tab w:val="clear" w:pos="4320"/>
          <w:tab w:val="clear" w:pos="8640"/>
        </w:tabs>
        <w:spacing w:line="360" w:lineRule="auto"/>
        <w:ind w:left="0" w:firstLine="36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C.  Jesus wants His followers to pay careful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to their hearts.</w:t>
      </w:r>
    </w:p>
    <w:p w14:paraId="5005C305" w14:textId="77777777" w:rsidR="009260AA" w:rsidRPr="00870FE3" w:rsidRDefault="009260AA" w:rsidP="00E30D6A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Theme="minorHAnsi" w:hAnsiTheme="minorHAnsi"/>
          <w:sz w:val="32"/>
          <w:szCs w:val="32"/>
        </w:rPr>
      </w:pPr>
    </w:p>
    <w:p w14:paraId="7B9AFE77" w14:textId="67E8EF09" w:rsidR="009260AA" w:rsidRDefault="00F1401B" w:rsidP="00E30D6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III.  After the Fall, Humans Apart from God Use their Bodies in Sinful Ways.</w:t>
      </w:r>
      <w:r w:rsidR="00870FE3" w:rsidRPr="00870FE3">
        <w:rPr>
          <w:rFonts w:asciiTheme="minorHAnsi" w:hAnsiTheme="minorHAnsi"/>
          <w:sz w:val="32"/>
          <w:szCs w:val="32"/>
        </w:rPr>
        <w:t xml:space="preserve"> - </w:t>
      </w:r>
      <w:r w:rsidRPr="00870FE3">
        <w:rPr>
          <w:rFonts w:asciiTheme="minorHAnsi" w:hAnsiTheme="minorHAnsi"/>
          <w:sz w:val="32"/>
          <w:szCs w:val="32"/>
        </w:rPr>
        <w:t xml:space="preserve">Romans 5:12 </w:t>
      </w:r>
    </w:p>
    <w:p w14:paraId="1560A86B" w14:textId="77777777" w:rsidR="00870FE3" w:rsidRPr="00870FE3" w:rsidRDefault="00870FE3" w:rsidP="00E30D6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32"/>
          <w:szCs w:val="32"/>
        </w:rPr>
      </w:pPr>
    </w:p>
    <w:p w14:paraId="6FFA8A51" w14:textId="564DAC22" w:rsidR="009260AA" w:rsidRPr="00870FE3" w:rsidRDefault="00F1401B" w:rsidP="00E30D6A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A.  The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of the fall.</w:t>
      </w:r>
      <w:r w:rsidR="00870FE3" w:rsidRPr="00870FE3">
        <w:rPr>
          <w:rFonts w:asciiTheme="minorHAnsi" w:hAnsiTheme="minorHAnsi"/>
          <w:sz w:val="32"/>
          <w:szCs w:val="32"/>
        </w:rPr>
        <w:t xml:space="preserve"> - </w:t>
      </w:r>
      <w:r w:rsidRPr="00870FE3">
        <w:rPr>
          <w:rFonts w:asciiTheme="minorHAnsi" w:hAnsiTheme="minorHAnsi"/>
          <w:sz w:val="32"/>
          <w:szCs w:val="32"/>
        </w:rPr>
        <w:t>Genesis 6:5</w:t>
      </w:r>
      <w:r w:rsidR="00870FE3" w:rsidRPr="00870FE3">
        <w:rPr>
          <w:rFonts w:asciiTheme="minorHAnsi" w:hAnsiTheme="minorHAnsi"/>
          <w:sz w:val="32"/>
          <w:szCs w:val="32"/>
        </w:rPr>
        <w:t>;</w:t>
      </w:r>
      <w:r w:rsidRPr="00870FE3">
        <w:rPr>
          <w:rFonts w:asciiTheme="minorHAnsi" w:hAnsiTheme="minorHAnsi"/>
          <w:sz w:val="32"/>
          <w:szCs w:val="32"/>
        </w:rPr>
        <w:t xml:space="preserve"> </w:t>
      </w:r>
      <w:r w:rsidR="00870FE3" w:rsidRPr="00870FE3">
        <w:rPr>
          <w:rFonts w:asciiTheme="minorHAnsi" w:hAnsiTheme="minorHAnsi"/>
          <w:sz w:val="32"/>
          <w:szCs w:val="32"/>
        </w:rPr>
        <w:t xml:space="preserve">Jeremiah 17:9; </w:t>
      </w:r>
      <w:r w:rsidRPr="00870FE3">
        <w:rPr>
          <w:rFonts w:asciiTheme="minorHAnsi" w:hAnsiTheme="minorHAnsi"/>
          <w:sz w:val="32"/>
          <w:szCs w:val="32"/>
        </w:rPr>
        <w:t>Philippians 3:19</w:t>
      </w:r>
      <w:r w:rsidR="00870FE3" w:rsidRPr="00870FE3">
        <w:rPr>
          <w:rFonts w:asciiTheme="minorHAnsi" w:hAnsiTheme="minorHAnsi"/>
          <w:sz w:val="32"/>
          <w:szCs w:val="32"/>
        </w:rPr>
        <w:t xml:space="preserve">; </w:t>
      </w:r>
      <w:r w:rsidRPr="00870FE3">
        <w:rPr>
          <w:rFonts w:asciiTheme="minorHAnsi" w:hAnsiTheme="minorHAnsi"/>
          <w:sz w:val="32"/>
          <w:szCs w:val="32"/>
        </w:rPr>
        <w:t>Romans 16:</w:t>
      </w:r>
      <w:r w:rsidR="00870FE3" w:rsidRPr="00870FE3">
        <w:rPr>
          <w:rFonts w:asciiTheme="minorHAnsi" w:hAnsiTheme="minorHAnsi"/>
          <w:sz w:val="32"/>
          <w:szCs w:val="32"/>
        </w:rPr>
        <w:t>18</w:t>
      </w:r>
    </w:p>
    <w:p w14:paraId="79992BD9" w14:textId="0D31B4CC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B.  Without God, the body becomes an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of worship.</w:t>
      </w:r>
    </w:p>
    <w:p w14:paraId="6277C29D" w14:textId="431D0D78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C.  Without God, humans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in many ways with their bodies.</w:t>
      </w:r>
      <w:r w:rsidR="00870FE3" w:rsidRPr="00870FE3">
        <w:rPr>
          <w:rFonts w:asciiTheme="minorHAnsi" w:hAnsiTheme="minorHAnsi"/>
          <w:sz w:val="32"/>
          <w:szCs w:val="32"/>
        </w:rPr>
        <w:t xml:space="preserve"> - </w:t>
      </w:r>
      <w:r w:rsidRPr="00870FE3">
        <w:rPr>
          <w:rFonts w:asciiTheme="minorHAnsi" w:hAnsiTheme="minorHAnsi"/>
          <w:sz w:val="32"/>
          <w:szCs w:val="32"/>
        </w:rPr>
        <w:t xml:space="preserve">1 Corinthians 6:9-10 </w:t>
      </w:r>
    </w:p>
    <w:p w14:paraId="713E5279" w14:textId="624B337E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D.  Without God, our bodies become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to sin.</w:t>
      </w:r>
      <w:r w:rsidR="00870FE3" w:rsidRPr="00870FE3">
        <w:rPr>
          <w:rFonts w:asciiTheme="minorHAnsi" w:hAnsiTheme="minorHAnsi"/>
          <w:sz w:val="32"/>
          <w:szCs w:val="32"/>
        </w:rPr>
        <w:t xml:space="preserve"> – Romans 7:15-19</w:t>
      </w:r>
    </w:p>
    <w:p w14:paraId="331BA6C8" w14:textId="6BD43F0C" w:rsidR="00355347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E.  Without God, people often choose music that involves the body in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ways.</w:t>
      </w:r>
      <w:r w:rsidR="00870FE3" w:rsidRPr="00870FE3">
        <w:rPr>
          <w:rFonts w:asciiTheme="minorHAnsi" w:hAnsiTheme="minorHAnsi"/>
          <w:sz w:val="32"/>
          <w:szCs w:val="32"/>
        </w:rPr>
        <w:t xml:space="preserve"> - </w:t>
      </w:r>
      <w:r w:rsidRPr="00870FE3">
        <w:rPr>
          <w:rFonts w:asciiTheme="minorHAnsi" w:hAnsiTheme="minorHAnsi"/>
          <w:sz w:val="32"/>
          <w:szCs w:val="32"/>
        </w:rPr>
        <w:t>Exodus 32:15-25</w:t>
      </w:r>
    </w:p>
    <w:p w14:paraId="3829D236" w14:textId="77777777" w:rsidR="00870FE3" w:rsidRPr="00870FE3" w:rsidRDefault="00870FE3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</w:p>
    <w:p w14:paraId="17F4EF3C" w14:textId="49A4367E" w:rsidR="009260AA" w:rsidRDefault="00F1401B" w:rsidP="00E30D6A">
      <w:pPr>
        <w:spacing w:line="360" w:lineRule="auto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IV.  God Stands Ready to Help Us Use Our Bodies in Ways that Honor Him.</w:t>
      </w:r>
      <w:r w:rsidR="00870FE3" w:rsidRPr="00870FE3">
        <w:rPr>
          <w:rFonts w:asciiTheme="minorHAnsi" w:hAnsiTheme="minorHAnsi"/>
          <w:sz w:val="32"/>
          <w:szCs w:val="32"/>
        </w:rPr>
        <w:t xml:space="preserve"> – Romans 6:12-14</w:t>
      </w:r>
    </w:p>
    <w:p w14:paraId="37722414" w14:textId="77777777" w:rsidR="00870FE3" w:rsidRPr="00870FE3" w:rsidRDefault="00870FE3" w:rsidP="00E30D6A">
      <w:pPr>
        <w:spacing w:line="360" w:lineRule="auto"/>
        <w:rPr>
          <w:rFonts w:asciiTheme="minorHAnsi" w:hAnsiTheme="minorHAnsi"/>
          <w:sz w:val="32"/>
          <w:szCs w:val="32"/>
        </w:rPr>
      </w:pPr>
    </w:p>
    <w:p w14:paraId="66FFA12A" w14:textId="0106470F" w:rsidR="009260AA" w:rsidRPr="00870FE3" w:rsidRDefault="00F1401B" w:rsidP="00E30D6A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>A.  Illustrated in other areas of life.</w:t>
      </w:r>
    </w:p>
    <w:p w14:paraId="77D6B846" w14:textId="4AAD4D43" w:rsidR="009260AA" w:rsidRPr="00870FE3" w:rsidRDefault="00F1401B" w:rsidP="00E30D6A">
      <w:pPr>
        <w:pStyle w:val="Header"/>
        <w:tabs>
          <w:tab w:val="clear" w:pos="4320"/>
          <w:tab w:val="clear" w:pos="8640"/>
          <w:tab w:val="left" w:pos="7200"/>
        </w:tabs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B.  The Bible contains many examples of appropriate </w:t>
      </w:r>
      <w:r w:rsidR="00F02085">
        <w:rPr>
          <w:rFonts w:asciiTheme="minorHAnsi" w:hAnsiTheme="minorHAnsi"/>
          <w:sz w:val="32"/>
          <w:szCs w:val="32"/>
        </w:rPr>
        <w:t>____________</w:t>
      </w:r>
      <w:r w:rsidR="00F02085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involvement and expression in worship.</w:t>
      </w:r>
    </w:p>
    <w:p w14:paraId="72DF69D9" w14:textId="7D048F4D" w:rsidR="009260AA" w:rsidRPr="00870FE3" w:rsidRDefault="00F1401B" w:rsidP="00E30D6A">
      <w:pPr>
        <w:tabs>
          <w:tab w:val="left" w:pos="7200"/>
        </w:tabs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1. 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="00870FE3" w:rsidRPr="00870FE3">
        <w:rPr>
          <w:rFonts w:asciiTheme="minorHAnsi" w:hAnsiTheme="minorHAnsi"/>
          <w:sz w:val="32"/>
          <w:szCs w:val="32"/>
        </w:rPr>
        <w:t>– Psalm 47:1</w:t>
      </w:r>
    </w:p>
    <w:p w14:paraId="4146F145" w14:textId="4C98B094" w:rsidR="009260AA" w:rsidRPr="00870FE3" w:rsidRDefault="00F1401B" w:rsidP="00E30D6A">
      <w:pPr>
        <w:tabs>
          <w:tab w:val="left" w:pos="7200"/>
        </w:tabs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2. 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Pr="00870FE3">
        <w:rPr>
          <w:rFonts w:asciiTheme="minorHAnsi" w:hAnsiTheme="minorHAnsi"/>
          <w:sz w:val="32"/>
          <w:szCs w:val="32"/>
        </w:rPr>
        <w:t>hands</w:t>
      </w:r>
      <w:r w:rsidR="00870FE3" w:rsidRPr="00870FE3">
        <w:rPr>
          <w:rFonts w:asciiTheme="minorHAnsi" w:hAnsiTheme="minorHAnsi"/>
          <w:sz w:val="32"/>
          <w:szCs w:val="32"/>
        </w:rPr>
        <w:t xml:space="preserve"> – Psalm 28:2; 1 Timothy 2:8</w:t>
      </w:r>
    </w:p>
    <w:p w14:paraId="59A2BCB5" w14:textId="2B47562A" w:rsidR="009260AA" w:rsidRPr="00870FE3" w:rsidRDefault="00F1401B" w:rsidP="00E30D6A">
      <w:pPr>
        <w:tabs>
          <w:tab w:val="left" w:pos="7200"/>
        </w:tabs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870FE3">
        <w:rPr>
          <w:rFonts w:asciiTheme="minorHAnsi" w:hAnsiTheme="minorHAnsi"/>
          <w:sz w:val="32"/>
          <w:szCs w:val="32"/>
        </w:rPr>
        <w:t xml:space="preserve">3.  </w:t>
      </w:r>
      <w:r w:rsidR="00D65B81">
        <w:rPr>
          <w:rFonts w:asciiTheme="minorHAnsi" w:hAnsiTheme="minorHAnsi"/>
          <w:sz w:val="32"/>
          <w:szCs w:val="32"/>
        </w:rPr>
        <w:t>____________</w:t>
      </w:r>
      <w:r w:rsidR="00D65B81" w:rsidRPr="00870FE3">
        <w:rPr>
          <w:rFonts w:asciiTheme="minorHAnsi" w:hAnsiTheme="minorHAnsi"/>
          <w:sz w:val="32"/>
          <w:szCs w:val="32"/>
        </w:rPr>
        <w:t xml:space="preserve"> </w:t>
      </w:r>
      <w:r w:rsidR="00870FE3" w:rsidRPr="00870FE3">
        <w:rPr>
          <w:rFonts w:asciiTheme="minorHAnsi" w:hAnsiTheme="minorHAnsi"/>
          <w:sz w:val="32"/>
          <w:szCs w:val="32"/>
        </w:rPr>
        <w:t>– Psalm 33:3</w:t>
      </w:r>
    </w:p>
    <w:p w14:paraId="457E580E" w14:textId="77777777" w:rsidR="00F1401B" w:rsidRPr="00870FE3" w:rsidRDefault="00F1401B" w:rsidP="00870FE3">
      <w:pPr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sectPr w:rsidR="00F1401B" w:rsidRPr="00870FE3">
      <w:headerReference w:type="default" r:id="rId6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8EA3" w14:textId="77777777" w:rsidR="00331F62" w:rsidRDefault="00331F62">
      <w:r>
        <w:separator/>
      </w:r>
    </w:p>
  </w:endnote>
  <w:endnote w:type="continuationSeparator" w:id="0">
    <w:p w14:paraId="1CF2B77F" w14:textId="77777777" w:rsidR="00331F62" w:rsidRDefault="0033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E4AC" w14:textId="77777777" w:rsidR="00331F62" w:rsidRDefault="00331F62">
      <w:r>
        <w:separator/>
      </w:r>
    </w:p>
  </w:footnote>
  <w:footnote w:type="continuationSeparator" w:id="0">
    <w:p w14:paraId="25A6C0FC" w14:textId="77777777" w:rsidR="00331F62" w:rsidRDefault="00331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2D31" w14:textId="77777777" w:rsidR="009260AA" w:rsidRDefault="00F1401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D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E9835" w14:textId="77777777" w:rsidR="009260AA" w:rsidRDefault="009260A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7"/>
    <w:rsid w:val="00086480"/>
    <w:rsid w:val="00111A59"/>
    <w:rsid w:val="00183542"/>
    <w:rsid w:val="001D1720"/>
    <w:rsid w:val="001E6065"/>
    <w:rsid w:val="00217D90"/>
    <w:rsid w:val="00331F62"/>
    <w:rsid w:val="00355347"/>
    <w:rsid w:val="003845E9"/>
    <w:rsid w:val="003C2C80"/>
    <w:rsid w:val="00441B6A"/>
    <w:rsid w:val="005372B2"/>
    <w:rsid w:val="00582695"/>
    <w:rsid w:val="007A4E0F"/>
    <w:rsid w:val="008241BE"/>
    <w:rsid w:val="00842F46"/>
    <w:rsid w:val="00870FE3"/>
    <w:rsid w:val="00881BDD"/>
    <w:rsid w:val="008B2C34"/>
    <w:rsid w:val="009260AA"/>
    <w:rsid w:val="009572EC"/>
    <w:rsid w:val="00A06F37"/>
    <w:rsid w:val="00B96450"/>
    <w:rsid w:val="00D65B81"/>
    <w:rsid w:val="00E13F49"/>
    <w:rsid w:val="00E30D6A"/>
    <w:rsid w:val="00E36A64"/>
    <w:rsid w:val="00F02085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4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8241BE"/>
    <w:rPr>
      <w:rFonts w:ascii="Arial" w:hAnsi="Arial"/>
      <w:sz w:val="24"/>
    </w:rPr>
  </w:style>
  <w:style w:type="paragraph" w:customStyle="1" w:styleId="p1">
    <w:name w:val="p1"/>
    <w:basedOn w:val="Normal"/>
    <w:rsid w:val="00E36A64"/>
    <w:pPr>
      <w:overflowPunct/>
      <w:autoSpaceDE/>
      <w:autoSpaceDN/>
      <w:adjustRightInd/>
      <w:ind w:left="0" w:firstLine="0"/>
      <w:textAlignment w:val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E36A64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E36A64"/>
    <w:rPr>
      <w:rFonts w:ascii="Times" w:hAnsi="Times" w:hint="default"/>
      <w:sz w:val="18"/>
      <w:szCs w:val="18"/>
    </w:rPr>
  </w:style>
  <w:style w:type="character" w:customStyle="1" w:styleId="s2">
    <w:name w:val="s2"/>
    <w:basedOn w:val="DefaultParagraphFont"/>
    <w:rsid w:val="00E36A64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E36A64"/>
  </w:style>
  <w:style w:type="paragraph" w:customStyle="1" w:styleId="p3">
    <w:name w:val="p3"/>
    <w:basedOn w:val="Normal"/>
    <w:rsid w:val="00582695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versenumber">
    <w:name w:val="versenumber"/>
    <w:basedOn w:val="DefaultParagraphFont"/>
    <w:rsid w:val="003845E9"/>
  </w:style>
  <w:style w:type="character" w:customStyle="1" w:styleId="versecontent">
    <w:name w:val="versecontent"/>
    <w:basedOn w:val="DefaultParagraphFont"/>
    <w:rsid w:val="003845E9"/>
  </w:style>
  <w:style w:type="paragraph" w:styleId="ListParagraph">
    <w:name w:val="List Paragraph"/>
    <w:basedOn w:val="Normal"/>
    <w:uiPriority w:val="34"/>
    <w:qFormat/>
    <w:rsid w:val="00870F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5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B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14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16</cp:revision>
  <cp:lastPrinted>2003-07-24T14:59:00Z</cp:lastPrinted>
  <dcterms:created xsi:type="dcterms:W3CDTF">2017-04-05T18:06:00Z</dcterms:created>
  <dcterms:modified xsi:type="dcterms:W3CDTF">2017-04-05T18:34:00Z</dcterms:modified>
</cp:coreProperties>
</file>